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A5E8" w14:textId="77777777" w:rsidR="003254A4" w:rsidRDefault="003254A4" w:rsidP="00663B3A">
      <w:pPr>
        <w:jc w:val="right"/>
        <w:rPr>
          <w:rFonts w:ascii="Avenir Book" w:hAnsi="Avenir Book" w:cs="Arial"/>
          <w:sz w:val="44"/>
          <w:szCs w:val="20"/>
        </w:rPr>
      </w:pPr>
    </w:p>
    <w:p w14:paraId="55B8B98C" w14:textId="421B4650" w:rsidR="00680F19" w:rsidRDefault="00916F9B" w:rsidP="00663B3A">
      <w:pPr>
        <w:jc w:val="right"/>
        <w:rPr>
          <w:rFonts w:ascii="Avenir Book" w:hAnsi="Avenir Book" w:cs="Arial"/>
          <w:sz w:val="44"/>
          <w:szCs w:val="20"/>
        </w:rPr>
      </w:pPr>
      <w:r w:rsidRPr="00680F19">
        <w:rPr>
          <w:rFonts w:ascii="Avenir Book" w:hAnsi="Avenir Book" w:cs="Arial"/>
          <w:noProof/>
          <w:sz w:val="44"/>
          <w:szCs w:val="20"/>
        </w:rPr>
        <w:drawing>
          <wp:anchor distT="0" distB="0" distL="114300" distR="114300" simplePos="0" relativeHeight="251744256" behindDoc="0" locked="0" layoutInCell="1" allowOverlap="1" wp14:anchorId="24E0464F" wp14:editId="4B9329A0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369695" cy="1290320"/>
            <wp:effectExtent l="0" t="0" r="1905" b="508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util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90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19" w:rsidRPr="00680F19">
        <w:rPr>
          <w:rFonts w:ascii="Avenir Book" w:hAnsi="Avenir Book" w:cs="Arial"/>
          <w:sz w:val="44"/>
          <w:szCs w:val="20"/>
        </w:rPr>
        <w:t>Aanmelding als nieuw lid 20</w:t>
      </w:r>
      <w:r w:rsidR="00317CE3">
        <w:rPr>
          <w:rFonts w:ascii="Avenir Book" w:hAnsi="Avenir Book" w:cs="Arial"/>
          <w:sz w:val="44"/>
          <w:szCs w:val="20"/>
        </w:rPr>
        <w:t>20</w:t>
      </w:r>
    </w:p>
    <w:p w14:paraId="51191A81" w14:textId="77777777" w:rsidR="00D53EB0" w:rsidRDefault="00632DF8" w:rsidP="00554933">
      <w:pPr>
        <w:ind w:left="3192"/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>VUL IN</w:t>
      </w:r>
    </w:p>
    <w:p w14:paraId="374B5119" w14:textId="59BBD23B" w:rsidR="00632DF8" w:rsidRPr="00554933" w:rsidRDefault="00D53EB0" w:rsidP="00D53EB0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SLA OP</w:t>
      </w:r>
    </w:p>
    <w:p w14:paraId="3575FC70" w14:textId="4106476F" w:rsidR="00680F19" w:rsidRPr="00554933" w:rsidRDefault="00D53EB0" w:rsidP="00554933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</w:t>
      </w:r>
      <w:r>
        <w:rPr>
          <w:rFonts w:ascii="Avenir Book" w:hAnsi="Avenir Book" w:cs="Arial"/>
          <w:sz w:val="22"/>
          <w:szCs w:val="22"/>
        </w:rPr>
        <w:t xml:space="preserve"> </w:t>
      </w:r>
      <w:r w:rsidR="00DE3178">
        <w:rPr>
          <w:rFonts w:ascii="Avenir Book" w:hAnsi="Avenir Book" w:cs="Arial"/>
          <w:sz w:val="22"/>
          <w:szCs w:val="22"/>
        </w:rPr>
        <w:t>FOTO van jezelf</w:t>
      </w:r>
    </w:p>
    <w:p w14:paraId="42CCBED4" w14:textId="527EE55F" w:rsidR="00156476" w:rsidRPr="00092CBE" w:rsidRDefault="00DE3178" w:rsidP="00092CBE">
      <w:pPr>
        <w:ind w:left="2484" w:firstLine="708"/>
        <w:rPr>
          <w:rStyle w:val="Hyperlink"/>
          <w:rFonts w:ascii="Avenir Book" w:hAnsi="Avenir Book" w:cs="Arial"/>
          <w:sz w:val="22"/>
          <w:szCs w:val="22"/>
        </w:rPr>
      </w:pPr>
      <w:proofErr w:type="gramStart"/>
      <w:r>
        <w:rPr>
          <w:rFonts w:ascii="Avenir Book" w:hAnsi="Avenir Book" w:cs="Arial"/>
          <w:sz w:val="22"/>
          <w:szCs w:val="22"/>
        </w:rPr>
        <w:t>NAAR</w:t>
      </w:r>
      <w:proofErr w:type="gramEnd"/>
      <w:r w:rsidR="00632DF8" w:rsidRPr="00092CBE">
        <w:rPr>
          <w:rFonts w:ascii="Avenir Book" w:hAnsi="Avenir Book" w:cs="Arial"/>
          <w:sz w:val="22"/>
          <w:szCs w:val="22"/>
        </w:rPr>
        <w:t xml:space="preserve">: </w:t>
      </w:r>
      <w:hyperlink r:id="rId9" w:history="1">
        <w:r w:rsidR="00632DF8" w:rsidRPr="00092CBE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</w:p>
    <w:p w14:paraId="16D784B3" w14:textId="77777777" w:rsidR="007415DF" w:rsidRDefault="007415DF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4CF7A8F5" w14:textId="77777777" w:rsidR="003254A4" w:rsidRPr="007415DF" w:rsidRDefault="003254A4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32F9C892" w14:textId="37835ECE" w:rsidR="00156476" w:rsidRDefault="00156476" w:rsidP="00EB084B">
      <w:pPr>
        <w:pStyle w:val="Lijstalinea"/>
        <w:numPr>
          <w:ilvl w:val="0"/>
          <w:numId w:val="9"/>
        </w:numPr>
      </w:pPr>
      <w:r>
        <w:t>JOUW GEGEVENS</w:t>
      </w:r>
    </w:p>
    <w:p w14:paraId="02999849" w14:textId="77777777" w:rsidR="0028422A" w:rsidRDefault="0028422A" w:rsidP="00EB084B">
      <w:pPr>
        <w:pStyle w:val="Lijstalinea"/>
      </w:pPr>
    </w:p>
    <w:tbl>
      <w:tblPr>
        <w:tblStyle w:val="Tabelraster"/>
        <w:tblW w:w="9103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892"/>
        <w:gridCol w:w="2829"/>
        <w:gridCol w:w="4616"/>
      </w:tblGrid>
      <w:tr w:rsidR="00156476" w14:paraId="0C57DF3D" w14:textId="77777777" w:rsidTr="00BA703C">
        <w:trPr>
          <w:trHeight w:val="390"/>
        </w:trPr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EC173E8" w14:textId="46C069D2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E8877B3" w14:textId="64A8D620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46507DD" w14:textId="170EB6D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1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EB6A40" w14:textId="3F918B11" w:rsidR="00D024EE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56476" w:rsidRPr="00D024EE" w14:paraId="1C969446" w14:textId="77777777" w:rsidTr="00BA703C">
        <w:trPr>
          <w:trHeight w:val="251"/>
        </w:trPr>
        <w:tc>
          <w:tcPr>
            <w:tcW w:w="766" w:type="dxa"/>
            <w:tcBorders>
              <w:top w:val="nil"/>
            </w:tcBorders>
          </w:tcPr>
          <w:p w14:paraId="0C648C90" w14:textId="4B63E37F" w:rsidR="00D024EE" w:rsidRPr="00D024EE" w:rsidRDefault="00092CBE" w:rsidP="00092CBE">
            <w:pPr>
              <w:pStyle w:val="Lijstalinea"/>
              <w:ind w:left="0"/>
              <w:jc w:val="center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M/V</w:t>
            </w:r>
          </w:p>
        </w:tc>
        <w:tc>
          <w:tcPr>
            <w:tcW w:w="892" w:type="dxa"/>
            <w:tcBorders>
              <w:top w:val="nil"/>
            </w:tcBorders>
          </w:tcPr>
          <w:p w14:paraId="087136AD" w14:textId="57C30E74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 w:rsidRPr="00D024EE">
              <w:rPr>
                <w:rFonts w:ascii="Avenir Book" w:hAnsi="Avenir Book" w:cs="Arial"/>
                <w:sz w:val="18"/>
                <w:szCs w:val="22"/>
              </w:rPr>
              <w:t>initialen</w:t>
            </w:r>
            <w:proofErr w:type="gramEnd"/>
          </w:p>
        </w:tc>
        <w:tc>
          <w:tcPr>
            <w:tcW w:w="2829" w:type="dxa"/>
            <w:tcBorders>
              <w:top w:val="nil"/>
            </w:tcBorders>
          </w:tcPr>
          <w:p w14:paraId="7A4B3B1E" w14:textId="710E6DDA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voornaam</w:t>
            </w:r>
            <w:proofErr w:type="gramEnd"/>
          </w:p>
        </w:tc>
        <w:tc>
          <w:tcPr>
            <w:tcW w:w="4616" w:type="dxa"/>
            <w:tcBorders>
              <w:top w:val="nil"/>
            </w:tcBorders>
          </w:tcPr>
          <w:p w14:paraId="3327E55B" w14:textId="51992BBF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achternaam</w:t>
            </w:r>
            <w:proofErr w:type="gramEnd"/>
          </w:p>
        </w:tc>
      </w:tr>
    </w:tbl>
    <w:p w14:paraId="5E9FCDFA" w14:textId="77777777" w:rsidR="00632DF8" w:rsidRDefault="00632DF8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86"/>
        <w:gridCol w:w="3492"/>
      </w:tblGrid>
      <w:tr w:rsidR="000905DD" w14:paraId="42DAB0E2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3F8152" w14:textId="5A802085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8169C5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8169C5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8169C5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8169C5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8169C5">
              <w:rPr>
                <w:rFonts w:ascii="Avenir Book" w:hAnsi="Avenir Book" w:cs="Arial"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9510460" w14:textId="70312E5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421ABB2" w14:textId="54698D65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AC496D1" w14:textId="3C01172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905DD" w:rsidRPr="00D024EE" w14:paraId="5BA1E391" w14:textId="77777777" w:rsidTr="000905DD">
        <w:trPr>
          <w:trHeight w:val="251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AC0A996" w14:textId="417CCA6C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straat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36D761" w14:textId="60ADAC21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huisnr</w:t>
            </w:r>
            <w:proofErr w:type="gramEnd"/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4EF16FB1" w14:textId="5467E3D5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postcode</w:t>
            </w:r>
            <w:proofErr w:type="gramEnd"/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</w:tcPr>
          <w:p w14:paraId="1F56AFC5" w14:textId="3D52F7D0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plaats</w:t>
            </w:r>
            <w:proofErr w:type="gramEnd"/>
          </w:p>
        </w:tc>
      </w:tr>
    </w:tbl>
    <w:p w14:paraId="3FFE6F28" w14:textId="77777777" w:rsidR="000905DD" w:rsidRDefault="000905DD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A12E9E" w14:paraId="43264FEA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7114C22D" w14:textId="156D50C5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A2F4993" w14:textId="75B4A6BE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12E9E" w:rsidRPr="00D024EE" w14:paraId="3018425C" w14:textId="77777777" w:rsidTr="007133F7">
        <w:trPr>
          <w:trHeight w:val="251"/>
        </w:trPr>
        <w:tc>
          <w:tcPr>
            <w:tcW w:w="3402" w:type="dxa"/>
            <w:tcBorders>
              <w:top w:val="nil"/>
            </w:tcBorders>
          </w:tcPr>
          <w:p w14:paraId="2FD490BC" w14:textId="4BE34C05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e-mail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adres </w:t>
            </w:r>
          </w:p>
        </w:tc>
        <w:tc>
          <w:tcPr>
            <w:tcW w:w="5812" w:type="dxa"/>
            <w:tcBorders>
              <w:top w:val="nil"/>
            </w:tcBorders>
          </w:tcPr>
          <w:p w14:paraId="6556055A" w14:textId="02B51BAE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Mobiel tel.nr.</w:t>
            </w:r>
          </w:p>
        </w:tc>
      </w:tr>
    </w:tbl>
    <w:p w14:paraId="6CA42B0F" w14:textId="77777777" w:rsidR="00D024EE" w:rsidRDefault="00D024E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5810"/>
      </w:tblGrid>
      <w:tr w:rsidR="00F3040B" w14:paraId="537FEBEB" w14:textId="77777777" w:rsidTr="00F3040B">
        <w:trPr>
          <w:trHeight w:val="376"/>
        </w:trPr>
        <w:tc>
          <w:tcPr>
            <w:tcW w:w="340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0AAD14C" w14:textId="7DE1F054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1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7E0BB59" w14:textId="185A8443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3040B" w:rsidRPr="00D024EE" w14:paraId="1AD3A680" w14:textId="77777777" w:rsidTr="00F3040B">
        <w:trPr>
          <w:trHeight w:val="251"/>
        </w:trPr>
        <w:tc>
          <w:tcPr>
            <w:tcW w:w="3404" w:type="dxa"/>
            <w:tcBorders>
              <w:top w:val="nil"/>
            </w:tcBorders>
          </w:tcPr>
          <w:p w14:paraId="6D8A851D" w14:textId="69E83EA5" w:rsidR="00F3040B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geboortedatum</w:t>
            </w:r>
            <w:proofErr w:type="gramEnd"/>
          </w:p>
        </w:tc>
        <w:tc>
          <w:tcPr>
            <w:tcW w:w="5810" w:type="dxa"/>
            <w:tcBorders>
              <w:top w:val="nil"/>
            </w:tcBorders>
          </w:tcPr>
          <w:p w14:paraId="3E3BE52C" w14:textId="0ECB3ABB" w:rsidR="00F3040B" w:rsidRPr="00D024EE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 xml:space="preserve">Mobiel </w:t>
            </w:r>
            <w:r w:rsidR="00317CE3">
              <w:rPr>
                <w:rFonts w:ascii="Avenir Book" w:hAnsi="Avenir Book" w:cs="Arial"/>
                <w:sz w:val="18"/>
                <w:szCs w:val="22"/>
              </w:rPr>
              <w:t xml:space="preserve">telnr. van 1 van de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>ouders</w:t>
            </w:r>
            <w:r w:rsidR="00317CE3">
              <w:rPr>
                <w:rFonts w:ascii="Avenir Book" w:hAnsi="Avenir Book" w:cs="Arial"/>
                <w:sz w:val="18"/>
                <w:szCs w:val="22"/>
              </w:rPr>
              <w:t xml:space="preserve">/ verzorgers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>(van junioren)</w:t>
            </w:r>
          </w:p>
        </w:tc>
      </w:tr>
    </w:tbl>
    <w:p w14:paraId="39E830B4" w14:textId="77777777" w:rsidR="000905DD" w:rsidRDefault="000905DD" w:rsidP="00EB084B"/>
    <w:p w14:paraId="2DB69625" w14:textId="74836D00" w:rsidR="00D024EE" w:rsidRPr="00A12E9E" w:rsidRDefault="000905DD" w:rsidP="00EB084B">
      <w:r>
        <w:t>BIJ MINDERJARIGE</w:t>
      </w:r>
      <w:r w:rsidR="00317CE3">
        <w:t>N</w:t>
      </w:r>
      <w:r w:rsidR="00BA703C">
        <w:t>/ junioren</w:t>
      </w: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5812"/>
      </w:tblGrid>
      <w:tr w:rsidR="00317CE3" w14:paraId="370F72FE" w14:textId="77777777" w:rsidTr="00317CE3">
        <w:tc>
          <w:tcPr>
            <w:tcW w:w="3433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DB489E" w14:textId="14D3036D" w:rsidR="00317CE3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1698B55" w14:textId="77777777" w:rsidR="00317CE3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317CE3" w:rsidRPr="00D024EE" w14:paraId="57BFA834" w14:textId="77777777" w:rsidTr="00317CE3">
        <w:trPr>
          <w:trHeight w:val="261"/>
        </w:trPr>
        <w:tc>
          <w:tcPr>
            <w:tcW w:w="3433" w:type="dxa"/>
            <w:tcBorders>
              <w:top w:val="nil"/>
            </w:tcBorders>
          </w:tcPr>
          <w:p w14:paraId="66BB5469" w14:textId="1B757CA4" w:rsidR="00317CE3" w:rsidRPr="00D024EE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naam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ouder/verzorger</w:t>
            </w:r>
          </w:p>
        </w:tc>
        <w:tc>
          <w:tcPr>
            <w:tcW w:w="5812" w:type="dxa"/>
            <w:tcBorders>
              <w:top w:val="nil"/>
            </w:tcBorders>
          </w:tcPr>
          <w:p w14:paraId="616DA961" w14:textId="08102218" w:rsidR="00317CE3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e-mail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adres ouder/verzorger</w:t>
            </w:r>
          </w:p>
        </w:tc>
      </w:tr>
    </w:tbl>
    <w:p w14:paraId="57D41525" w14:textId="77777777" w:rsidR="003E623E" w:rsidRDefault="003E623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p w14:paraId="4D3703D5" w14:textId="13A1F431" w:rsidR="00A805B2" w:rsidRDefault="00A805B2" w:rsidP="00EB084B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INSTRUCTIE</w:t>
      </w:r>
      <w:r w:rsidR="00D7749A">
        <w:rPr>
          <w:rFonts w:ascii="Avenir Book" w:hAnsi="Avenir Book" w:cs="Arial"/>
          <w:sz w:val="22"/>
          <w:szCs w:val="22"/>
        </w:rPr>
        <w:t xml:space="preserve"> (Kies 1 of 2 of 3</w:t>
      </w:r>
      <w:r w:rsidR="00327D01">
        <w:rPr>
          <w:rFonts w:ascii="Avenir Book" w:hAnsi="Avenir Book" w:cs="Arial"/>
          <w:sz w:val="22"/>
          <w:szCs w:val="22"/>
        </w:rPr>
        <w:t xml:space="preserve"> en vul in)</w:t>
      </w:r>
    </w:p>
    <w:p w14:paraId="431E75CA" w14:textId="77777777" w:rsidR="0028422A" w:rsidRPr="0028422A" w:rsidRDefault="0028422A" w:rsidP="00EB084B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47"/>
        <w:gridCol w:w="1167"/>
      </w:tblGrid>
      <w:tr w:rsidR="0028422A" w14:paraId="5C44F32C" w14:textId="77777777" w:rsidTr="00180395">
        <w:tc>
          <w:tcPr>
            <w:tcW w:w="8047" w:type="dxa"/>
            <w:shd w:val="clear" w:color="auto" w:fill="auto"/>
          </w:tcPr>
          <w:p w14:paraId="14D73672" w14:textId="48F5E580" w:rsidR="004239C7" w:rsidRDefault="0028422A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heb geen of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t>weinig roei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-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ervaring en kies voor de basis-instructie, </w:t>
            </w:r>
          </w:p>
          <w:p w14:paraId="4D2D240E" w14:textId="77777777" w:rsidR="0028422A" w:rsidRDefault="0028422A" w:rsidP="004239C7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3 maanden, 2x/week. De instructie start in april en juli.</w:t>
            </w:r>
          </w:p>
          <w:p w14:paraId="441684F3" w14:textId="07730B6E" w:rsidR="006F6594" w:rsidRPr="006F6594" w:rsidRDefault="006F6594" w:rsidP="006F6594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Heb je eerder een sport beoefend? Zo ja, welke 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0BE23A46" w14:textId="77777777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eren1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3"/>
          </w:p>
          <w:p w14:paraId="04BA3E1C" w14:textId="77777777" w:rsidR="006F6594" w:rsidRDefault="006F6594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</w:p>
          <w:p w14:paraId="2EF731F9" w14:textId="77ED71F1" w:rsidR="006F6594" w:rsidRDefault="006F6594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</w:tbl>
    <w:p w14:paraId="653FFAB2" w14:textId="611EEF4F" w:rsidR="00327D01" w:rsidRDefault="00327D01" w:rsidP="00EB084B">
      <w:pPr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253A13" w14:paraId="0522E92E" w14:textId="77777777" w:rsidTr="007133F7">
        <w:tc>
          <w:tcPr>
            <w:tcW w:w="8080" w:type="dxa"/>
          </w:tcPr>
          <w:p w14:paraId="419D4B9F" w14:textId="14FA2410" w:rsidR="00327D01" w:rsidRPr="00EB084B" w:rsidRDefault="00EB084B" w:rsidP="00080379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 xml:space="preserve"> kies voor Fift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yFit roeien (50+),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 xml:space="preserve">dinsdagmorgen.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De instructie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is 1x/week, 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langer dan </w:t>
            </w:r>
            <w:r>
              <w:rPr>
                <w:rFonts w:ascii="Avenir Book" w:hAnsi="Avenir Book" w:cs="Arial"/>
                <w:sz w:val="22"/>
                <w:szCs w:val="22"/>
              </w:rPr>
              <w:t>3 maanden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>stabiele boten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en s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tart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zodra er plek is.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A6AFAC3" w14:textId="1689920B" w:rsidR="00327D01" w:rsidRDefault="00092CBE" w:rsidP="00EB084B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eren2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99C5063" w14:textId="4A9320C8" w:rsidR="00327D01" w:rsidRDefault="00327D01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3"/>
        <w:gridCol w:w="2538"/>
        <w:gridCol w:w="1134"/>
      </w:tblGrid>
      <w:tr w:rsidR="00EB084B" w14:paraId="0DD44460" w14:textId="77777777" w:rsidTr="00BA703C">
        <w:trPr>
          <w:trHeight w:val="391"/>
        </w:trPr>
        <w:tc>
          <w:tcPr>
            <w:tcW w:w="8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4B35" w14:textId="0DA0E18E" w:rsidR="0028422A" w:rsidRDefault="00F3040B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roeide al eerder bij e</w:t>
            </w:r>
            <w:r w:rsidR="0028422A">
              <w:rPr>
                <w:rFonts w:ascii="Avenir Book" w:hAnsi="Avenir Book" w:cs="Arial"/>
                <w:sz w:val="22"/>
                <w:szCs w:val="22"/>
              </w:rPr>
              <w:t>en roeivereniging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 en kies voor een zij</w:t>
            </w:r>
            <w:r w:rsidR="00C054C7">
              <w:rPr>
                <w:rFonts w:ascii="Avenir Book" w:hAnsi="Avenir Book" w:cs="Arial"/>
                <w:sz w:val="22"/>
                <w:szCs w:val="22"/>
              </w:rPr>
              <w:t>-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>instroom traject</w:t>
            </w:r>
            <w:r w:rsidR="006F6594">
              <w:rPr>
                <w:rFonts w:ascii="Avenir Book" w:hAnsi="Avenir Book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BA0EBD" w14:textId="79D424FF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eren3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EB084B" w14:paraId="035ABA5E" w14:textId="77777777" w:rsidTr="00BA703C">
        <w:trPr>
          <w:trHeight w:val="391"/>
        </w:trPr>
        <w:tc>
          <w:tcPr>
            <w:tcW w:w="5573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CC4DAB4" w14:textId="35710D4D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070515" w14:textId="7C130ADC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bookmarkStart w:id="18" w:name="_GoBack"/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bookmarkEnd w:id="18"/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EB084B" w:rsidRPr="00D024EE" w14:paraId="7FC8A220" w14:textId="77777777" w:rsidTr="00BA703C">
        <w:trPr>
          <w:trHeight w:val="251"/>
        </w:trPr>
        <w:tc>
          <w:tcPr>
            <w:tcW w:w="5573" w:type="dxa"/>
            <w:tcBorders>
              <w:top w:val="nil"/>
            </w:tcBorders>
          </w:tcPr>
          <w:p w14:paraId="4AAC636B" w14:textId="27F459D9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Naam </w:t>
            </w:r>
            <w:r w:rsidR="00714F83">
              <w:rPr>
                <w:rFonts w:ascii="Avenir Book" w:hAnsi="Avenir Book" w:cs="Arial"/>
                <w:sz w:val="18"/>
                <w:szCs w:val="22"/>
              </w:rPr>
              <w:t xml:space="preserve">vorige </w:t>
            </w:r>
            <w:r>
              <w:rPr>
                <w:rFonts w:ascii="Avenir Book" w:hAnsi="Avenir Book" w:cs="Arial"/>
                <w:sz w:val="18"/>
                <w:szCs w:val="22"/>
              </w:rPr>
              <w:t>roeivereniging</w:t>
            </w:r>
          </w:p>
        </w:tc>
        <w:tc>
          <w:tcPr>
            <w:tcW w:w="3672" w:type="dxa"/>
            <w:gridSpan w:val="2"/>
            <w:tcBorders>
              <w:top w:val="nil"/>
            </w:tcBorders>
          </w:tcPr>
          <w:p w14:paraId="526ECD59" w14:textId="77777777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Periode </w:t>
            </w:r>
          </w:p>
        </w:tc>
      </w:tr>
    </w:tbl>
    <w:p w14:paraId="4D77DEC9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7D129554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601B60BD" w14:textId="6172672C" w:rsidR="007415DF" w:rsidRDefault="007415DF" w:rsidP="00714F83">
      <w:pPr>
        <w:pStyle w:val="Lijstalinea"/>
        <w:numPr>
          <w:ilvl w:val="0"/>
          <w:numId w:val="14"/>
        </w:numPr>
        <w:jc w:val="right"/>
        <w:rPr>
          <w:rFonts w:ascii="Avenir Book" w:hAnsi="Avenir Book" w:cs="Arial"/>
          <w:sz w:val="22"/>
          <w:szCs w:val="22"/>
        </w:rPr>
        <w:sectPr w:rsidR="007415DF" w:rsidSect="007415DF">
          <w:pgSz w:w="11901" w:h="16817"/>
          <w:pgMar w:top="872" w:right="1418" w:bottom="738" w:left="1418" w:header="709" w:footer="709" w:gutter="0"/>
          <w:cols w:space="708"/>
          <w:docGrid w:linePitch="360"/>
        </w:sectPr>
      </w:pPr>
      <w:r>
        <w:rPr>
          <w:rFonts w:ascii="Avenir Book" w:hAnsi="Avenir Book" w:cs="Arial"/>
          <w:sz w:val="22"/>
          <w:szCs w:val="22"/>
        </w:rPr>
        <w:t>Vervolg op pagina 2</w:t>
      </w:r>
    </w:p>
    <w:p w14:paraId="476B1DB2" w14:textId="650A884A" w:rsidR="00663B3A" w:rsidRDefault="00663B3A" w:rsidP="00663B3A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>VRIJWILLIGERSWERK</w:t>
      </w:r>
    </w:p>
    <w:p w14:paraId="36EB9DD4" w14:textId="77777777" w:rsidR="00253A13" w:rsidRDefault="00253A13" w:rsidP="00253A13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1954"/>
      </w:tblGrid>
      <w:tr w:rsidR="0062118D" w14:paraId="029AC5E2" w14:textId="77777777" w:rsidTr="0062118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69E" w14:textId="10E0F37F" w:rsidR="0062118D" w:rsidRDefault="0062118D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De vereniging draait helemaal op vrijwilligerswerk van leden. Wat kunnen we jou vragen?</w:t>
            </w:r>
          </w:p>
        </w:tc>
      </w:tr>
      <w:tr w:rsidR="00BA703C" w14:paraId="4F99BE45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CBB12" w14:textId="13135FF7" w:rsidR="00BA703C" w:rsidRDefault="00BA703C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Onderhoud vloot, gemiddeld wekelijks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1821F" w14:textId="3656B971" w:rsidR="00BA703C" w:rsidRDefault="002F0A65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  <w:tr w:rsidR="0062118D" w14:paraId="6BC5686F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3E49F" w14:textId="30B90620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Bardienst, gemiddeld 2x per jaar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67E3A" w14:textId="2DB2C7D4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eren4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A703C" w14:paraId="2E2C8195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63C9" w14:textId="54380744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Instructie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 geven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, gemiddeld 2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à 3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maanden, 1x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p</w:t>
            </w:r>
            <w:r w:rsidR="00C054C7">
              <w:rPr>
                <w:rFonts w:ascii="Avenir Book" w:hAnsi="Avenir Book" w:cs="Arial"/>
                <w:sz w:val="22"/>
                <w:szCs w:val="22"/>
              </w:rPr>
              <w:t xml:space="preserve">er </w:t>
            </w:r>
            <w:r>
              <w:rPr>
                <w:rFonts w:ascii="Avenir Book" w:hAnsi="Avenir Book" w:cs="Arial"/>
                <w:sz w:val="22"/>
                <w:szCs w:val="22"/>
              </w:rPr>
              <w:t>week</w:t>
            </w:r>
            <w:bookmarkStart w:id="20" w:name="Controleren5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DA6E" w14:textId="6523B626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BA703C" w14:paraId="0F849807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53A55" w14:textId="21260FEB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Helpen bij organisatie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van </w:t>
            </w:r>
            <w:r>
              <w:rPr>
                <w:rFonts w:ascii="Avenir Book" w:hAnsi="Avenir Book" w:cs="Arial"/>
                <w:sz w:val="22"/>
                <w:szCs w:val="22"/>
              </w:rPr>
              <w:t>evenementen of wedstrijden.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BA20D" w14:textId="22BBDC88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eren6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BA703C" w14:paraId="4EC03526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90D12" w14:textId="6CC637E0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Redactie/vormgeving nieuwsbrief, gemiddeld 10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76525" w14:textId="5D1E0ED0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eren7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BA703C" w14:paraId="6B75A327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B66" w14:textId="4956AF2B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Begeleiden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j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eugd, gemiddeld 6 maanden, 1x </w:t>
            </w:r>
            <w:r w:rsidR="00C054C7">
              <w:rPr>
                <w:rFonts w:ascii="Avenir Book" w:hAnsi="Avenir Book" w:cs="Arial"/>
                <w:sz w:val="22"/>
                <w:szCs w:val="22"/>
              </w:rPr>
              <w:t xml:space="preserve">per </w:t>
            </w:r>
            <w:r>
              <w:rPr>
                <w:rFonts w:ascii="Avenir Book" w:hAnsi="Avenir Book" w:cs="Arial"/>
                <w:sz w:val="22"/>
                <w:szCs w:val="22"/>
              </w:rPr>
              <w:t>week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A1288" w14:textId="08DD2511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eren8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317CE3" w14:paraId="1315F0DC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5F78" w14:textId="332E9C9D" w:rsidR="00317CE3" w:rsidRDefault="00317CE3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Kan je medisch, paramedisch helpen? Heb je een </w:t>
            </w:r>
            <w:proofErr w:type="gramStart"/>
            <w:r>
              <w:rPr>
                <w:rFonts w:ascii="Avenir Book" w:hAnsi="Avenir Book" w:cs="Arial"/>
                <w:sz w:val="22"/>
                <w:szCs w:val="22"/>
              </w:rPr>
              <w:t>EHBO diploma</w:t>
            </w:r>
            <w:proofErr w:type="gramEnd"/>
            <w:r>
              <w:rPr>
                <w:rFonts w:ascii="Avenir Book" w:hAnsi="Avenir Book" w:cs="Arial"/>
                <w:sz w:val="22"/>
                <w:szCs w:val="22"/>
              </w:rPr>
              <w:t>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2683D" w14:textId="154AAE49" w:rsidR="00317CE3" w:rsidRDefault="00317CE3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F5455A">
              <w:rPr>
                <w:rFonts w:ascii="Avenir Book" w:hAnsi="Avenir Book" w:cs="Arial"/>
                <w:sz w:val="22"/>
                <w:szCs w:val="22"/>
              </w:rPr>
            </w:r>
            <w:r w:rsidR="00F5455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  <w:tr w:rsidR="00BA703C" w14:paraId="4ABECE25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826" w14:textId="2AB9B3FA" w:rsidR="00BA703C" w:rsidRDefault="00317CE3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Mogen we jouw beroep weten?</w:t>
            </w:r>
            <w:r w:rsidR="006F6594">
              <w:rPr>
                <w:rStyle w:val="Voetnootmarkering"/>
                <w:rFonts w:ascii="Avenir Book" w:hAnsi="Avenir Book" w:cs="Arial"/>
                <w:sz w:val="22"/>
                <w:szCs w:val="22"/>
              </w:rPr>
              <w:footnoteReference w:id="1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E8C6" w14:textId="05D99053" w:rsidR="00BA703C" w:rsidRDefault="006F6594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</w:tbl>
    <w:p w14:paraId="325DE6F0" w14:textId="77777777" w:rsidR="00663B3A" w:rsidRPr="00663B3A" w:rsidRDefault="00663B3A" w:rsidP="00663B3A">
      <w:pPr>
        <w:rPr>
          <w:rFonts w:ascii="Avenir Book" w:hAnsi="Avenir Book" w:cs="Arial"/>
          <w:sz w:val="22"/>
          <w:szCs w:val="22"/>
        </w:rPr>
      </w:pPr>
    </w:p>
    <w:p w14:paraId="7ECB7EC6" w14:textId="498DB774" w:rsidR="00D81F22" w:rsidRPr="009A29D1" w:rsidRDefault="00663B3A" w:rsidP="007415DF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AFSPRAKEN</w:t>
      </w:r>
    </w:p>
    <w:p w14:paraId="6485BF7E" w14:textId="188D4638" w:rsidR="007415DF" w:rsidRPr="007415DF" w:rsidRDefault="007415DF" w:rsidP="007415D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Door dit aanmeldformulier te ondertekenen verklaar je je akkoord met het volgende</w:t>
      </w:r>
    </w:p>
    <w:p w14:paraId="60B7F5E0" w14:textId="39DB83D9" w:rsidR="007415DF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statuten en (vaar) reglementen van de vereniging</w:t>
      </w:r>
      <w:r w:rsidR="009A29D1">
        <w:rPr>
          <w:rFonts w:ascii="Avenir Book" w:hAnsi="Avenir Book" w:cs="Arial"/>
          <w:sz w:val="22"/>
          <w:szCs w:val="22"/>
        </w:rPr>
        <w:t>.</w:t>
      </w:r>
    </w:p>
    <w:p w14:paraId="1175365D" w14:textId="72C2A118" w:rsidR="00D81F22" w:rsidRDefault="00D81F22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Privacy Verklaring van de vereniging m.b.t. verwerking van je persoonsgegevens</w:t>
      </w:r>
    </w:p>
    <w:p w14:paraId="51CFC9E4" w14:textId="7B0F403D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verklaart dat je minimaal 50 meter kan zwemmen en dat je geen beperkingen hebt in je motoriek of beoordelingsvermogen.</w:t>
      </w:r>
    </w:p>
    <w:p w14:paraId="0F8EF9BB" w14:textId="778C90C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Nautilus is WA verzekerd voor als jij met een roeiboot schade aan een ander toebrengt. Maak je schade door jouw schuld aan een boot van Nautilus, dan betaal je € 50 per roeiplek.</w:t>
      </w:r>
    </w:p>
    <w:p w14:paraId="03192AD3" w14:textId="6CA6DE7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lidmaatschap loopt elk</w:t>
      </w:r>
      <w:r w:rsidR="00F00481">
        <w:rPr>
          <w:rFonts w:ascii="Avenir Book" w:hAnsi="Avenir Book" w:cs="Arial"/>
          <w:sz w:val="22"/>
          <w:szCs w:val="22"/>
        </w:rPr>
        <w:t xml:space="preserve"> kalender</w:t>
      </w:r>
      <w:r>
        <w:rPr>
          <w:rFonts w:ascii="Avenir Book" w:hAnsi="Avenir Book" w:cs="Arial"/>
          <w:sz w:val="22"/>
          <w:szCs w:val="22"/>
        </w:rPr>
        <w:t>jaar automatisch door. Opzeggen doe je voor 15 december van elk jaar.</w:t>
      </w:r>
    </w:p>
    <w:p w14:paraId="73983355" w14:textId="77777777" w:rsidR="00E01CDC" w:rsidRDefault="00F00481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bent lid per kalenderjaar, je</w:t>
      </w:r>
      <w:r w:rsidR="00136860">
        <w:rPr>
          <w:rFonts w:ascii="Avenir Book" w:hAnsi="Avenir Book" w:cs="Arial"/>
          <w:sz w:val="22"/>
          <w:szCs w:val="22"/>
        </w:rPr>
        <w:t xml:space="preserve"> bent het volledige contributie</w:t>
      </w:r>
      <w:r>
        <w:rPr>
          <w:rFonts w:ascii="Avenir Book" w:hAnsi="Avenir Book" w:cs="Arial"/>
          <w:sz w:val="22"/>
          <w:szCs w:val="22"/>
        </w:rPr>
        <w:t>bedrag verschuldigd ook als je in de loop van het jaar opzegt, vertrekt, net kan roeien om medische redenen, of om welke reden dan ook.</w:t>
      </w:r>
    </w:p>
    <w:p w14:paraId="4BB8A8CE" w14:textId="5CC3AAEA" w:rsidR="008C74C7" w:rsidRPr="00E01CDC" w:rsidRDefault="008C74C7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 w:rsidRPr="00E01CDC">
        <w:rPr>
          <w:rFonts w:ascii="Avenir Book" w:hAnsi="Avenir Book" w:cs="Arial"/>
          <w:sz w:val="22"/>
          <w:szCs w:val="22"/>
        </w:rPr>
        <w:t>Ondertekening</w:t>
      </w:r>
      <w:r w:rsidR="00D81F22" w:rsidRPr="00E01CDC">
        <w:rPr>
          <w:rFonts w:ascii="Avenir Book" w:hAnsi="Avenir Book" w:cs="Arial"/>
          <w:sz w:val="22"/>
          <w:szCs w:val="22"/>
        </w:rPr>
        <w:t xml:space="preserve"> (B</w:t>
      </w:r>
      <w:r w:rsidR="00C6438B" w:rsidRPr="00E01CDC">
        <w:rPr>
          <w:rFonts w:ascii="Avenir Book" w:hAnsi="Avenir Book" w:cs="Arial"/>
          <w:sz w:val="22"/>
          <w:szCs w:val="22"/>
        </w:rPr>
        <w:t>ij minderjarig</w:t>
      </w:r>
      <w:r w:rsidR="00317CE3">
        <w:rPr>
          <w:rFonts w:ascii="Avenir Book" w:hAnsi="Avenir Book" w:cs="Arial"/>
          <w:sz w:val="22"/>
          <w:szCs w:val="22"/>
        </w:rPr>
        <w:t>en</w:t>
      </w:r>
      <w:r w:rsidR="00C6438B" w:rsidRPr="00E01CDC">
        <w:rPr>
          <w:rFonts w:ascii="Avenir Book" w:hAnsi="Avenir Book" w:cs="Arial"/>
          <w:sz w:val="22"/>
          <w:szCs w:val="22"/>
        </w:rPr>
        <w:t xml:space="preserve">: van </w:t>
      </w:r>
      <w:r w:rsidR="00317CE3">
        <w:rPr>
          <w:rFonts w:ascii="Avenir Book" w:hAnsi="Avenir Book" w:cs="Arial"/>
          <w:sz w:val="22"/>
          <w:szCs w:val="22"/>
        </w:rPr>
        <w:t xml:space="preserve">een </w:t>
      </w:r>
      <w:r w:rsidR="00C6438B" w:rsidRPr="00E01CDC">
        <w:rPr>
          <w:rFonts w:ascii="Avenir Book" w:hAnsi="Avenir Book" w:cs="Arial"/>
          <w:sz w:val="22"/>
          <w:szCs w:val="22"/>
        </w:rPr>
        <w:t>ouder</w:t>
      </w:r>
      <w:r w:rsidR="00BA703C">
        <w:rPr>
          <w:rFonts w:ascii="Avenir Book" w:hAnsi="Avenir Book" w:cs="Arial"/>
          <w:sz w:val="22"/>
          <w:szCs w:val="22"/>
        </w:rPr>
        <w:t>/ verzorger</w:t>
      </w:r>
      <w:r w:rsidR="00C6438B" w:rsidRPr="00E01CDC">
        <w:rPr>
          <w:rFonts w:ascii="Avenir Book" w:hAnsi="Avenir Book" w:cs="Arial"/>
          <w:sz w:val="22"/>
          <w:szCs w:val="22"/>
        </w:rPr>
        <w:t>)</w:t>
      </w:r>
      <w:r w:rsidR="009A29D1">
        <w:rPr>
          <w:rFonts w:ascii="Avenir Book" w:hAnsi="Avenir Book" w:cs="Arial"/>
          <w:sz w:val="22"/>
          <w:szCs w:val="22"/>
        </w:rPr>
        <w:t>.</w:t>
      </w:r>
    </w:p>
    <w:tbl>
      <w:tblPr>
        <w:tblStyle w:val="Tabelraster"/>
        <w:tblW w:w="9228" w:type="dxa"/>
        <w:tblInd w:w="106" w:type="dxa"/>
        <w:tblLook w:val="04A0" w:firstRow="1" w:lastRow="0" w:firstColumn="1" w:lastColumn="0" w:noHBand="0" w:noVBand="1"/>
      </w:tblPr>
      <w:tblGrid>
        <w:gridCol w:w="2867"/>
        <w:gridCol w:w="1528"/>
        <w:gridCol w:w="4833"/>
      </w:tblGrid>
      <w:tr w:rsidR="00F16912" w14:paraId="2F18B494" w14:textId="26E4B3D7" w:rsidTr="009A29D1">
        <w:trPr>
          <w:trHeight w:val="1102"/>
        </w:trPr>
        <w:tc>
          <w:tcPr>
            <w:tcW w:w="2867" w:type="dxa"/>
            <w:shd w:val="clear" w:color="auto" w:fill="DBE5F1" w:themeFill="accent1" w:themeFillTint="33"/>
          </w:tcPr>
          <w:p w14:paraId="233974EB" w14:textId="7298EBA2" w:rsidR="008C74C7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4" w:name="Tekst1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E01CDC">
              <w:rPr>
                <w:rFonts w:ascii="Avenir Book" w:hAnsi="Avenir Book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4"/>
          </w:p>
          <w:p w14:paraId="6E472ED7" w14:textId="77777777" w:rsidR="00F16912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0BF9E1FA" w14:textId="582CBCF8" w:rsidR="00F16912" w:rsidRPr="00F00481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BE5F1" w:themeFill="accent1" w:themeFillTint="33"/>
          </w:tcPr>
          <w:p w14:paraId="0C5EE235" w14:textId="3A908C3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5" w:name="Tekst1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833" w:type="dxa"/>
            <w:shd w:val="clear" w:color="auto" w:fill="DBE5F1" w:themeFill="accent1" w:themeFillTint="33"/>
          </w:tcPr>
          <w:p w14:paraId="5B31F1F1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Door op te sturen verklaar je accoord te zijn.</w:t>
            </w:r>
          </w:p>
          <w:p w14:paraId="2ED410DB" w14:textId="4434DA4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Vergeet niet een foto van je mee te sturen.</w:t>
            </w:r>
          </w:p>
        </w:tc>
      </w:tr>
      <w:tr w:rsidR="00F16912" w:rsidRPr="00F16912" w14:paraId="6EEC83A0" w14:textId="18975B8E" w:rsidTr="00F16912">
        <w:tc>
          <w:tcPr>
            <w:tcW w:w="2867" w:type="dxa"/>
            <w:shd w:val="clear" w:color="auto" w:fill="auto"/>
          </w:tcPr>
          <w:p w14:paraId="3C2E4857" w14:textId="7712F26D" w:rsidR="00F00481" w:rsidRPr="00F16912" w:rsidRDefault="00F00481" w:rsidP="00F00481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  <w:tc>
          <w:tcPr>
            <w:tcW w:w="1528" w:type="dxa"/>
            <w:shd w:val="clear" w:color="auto" w:fill="auto"/>
          </w:tcPr>
          <w:p w14:paraId="569A0CDE" w14:textId="2CEB2E6B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Datum</w:t>
            </w:r>
          </w:p>
        </w:tc>
        <w:tc>
          <w:tcPr>
            <w:tcW w:w="4833" w:type="dxa"/>
            <w:shd w:val="clear" w:color="auto" w:fill="auto"/>
          </w:tcPr>
          <w:p w14:paraId="01A020B2" w14:textId="556096C3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Handtekening</w:t>
            </w:r>
          </w:p>
        </w:tc>
      </w:tr>
    </w:tbl>
    <w:p w14:paraId="13E8B3CD" w14:textId="77777777" w:rsidR="00324FD0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VUL dit formulier in en SLA </w:t>
      </w:r>
      <w:r w:rsidR="00DE3178">
        <w:rPr>
          <w:rFonts w:ascii="Avenir Book" w:hAnsi="Avenir Book" w:cs="Arial"/>
          <w:sz w:val="22"/>
          <w:szCs w:val="22"/>
        </w:rPr>
        <w:t xml:space="preserve">het OP. </w:t>
      </w:r>
    </w:p>
    <w:p w14:paraId="28E5ED10" w14:textId="548506B8" w:rsidR="00006F17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 </w:t>
      </w:r>
      <w:r w:rsidRPr="00554933">
        <w:rPr>
          <w:rFonts w:ascii="Avenir Book" w:hAnsi="Avenir Book" w:cs="Arial"/>
          <w:sz w:val="22"/>
          <w:szCs w:val="22"/>
        </w:rPr>
        <w:t xml:space="preserve">FOTO </w:t>
      </w:r>
      <w:r w:rsidR="00324FD0">
        <w:rPr>
          <w:rFonts w:ascii="Avenir Book" w:hAnsi="Avenir Book" w:cs="Arial"/>
          <w:sz w:val="22"/>
          <w:szCs w:val="22"/>
        </w:rPr>
        <w:t xml:space="preserve"> naar</w:t>
      </w:r>
      <w:r w:rsidR="00BD7F22">
        <w:rPr>
          <w:rFonts w:ascii="Avenir Book" w:hAnsi="Avenir Book" w:cs="Arial"/>
          <w:sz w:val="22"/>
          <w:szCs w:val="22"/>
        </w:rPr>
        <w:t xml:space="preserve">: </w:t>
      </w:r>
      <w:hyperlink r:id="rId10" w:history="1">
        <w:r w:rsidR="00BD7F22" w:rsidRPr="001F5428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  <w:r w:rsidR="00BD7F22" w:rsidRPr="00BD7F22">
        <w:rPr>
          <w:rFonts w:ascii="Avenir Book" w:hAnsi="Avenir Book" w:cs="Arial"/>
          <w:sz w:val="22"/>
          <w:szCs w:val="22"/>
        </w:rPr>
        <w:t xml:space="preserve"> </w:t>
      </w:r>
    </w:p>
    <w:tbl>
      <w:tblPr>
        <w:tblStyle w:val="Tabelraster"/>
        <w:tblW w:w="9228" w:type="dxa"/>
        <w:tblInd w:w="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BD7F22" w14:paraId="32E14721" w14:textId="77777777" w:rsidTr="00931734">
        <w:tc>
          <w:tcPr>
            <w:tcW w:w="9228" w:type="dxa"/>
            <w:shd w:val="clear" w:color="auto" w:fill="auto"/>
          </w:tcPr>
          <w:p w14:paraId="6859A86C" w14:textId="39DA1FE4" w:rsidR="00CF00FB" w:rsidRPr="00CF00FB" w:rsidRDefault="00CF00FB" w:rsidP="00CF00FB">
            <w:pPr>
              <w:jc w:val="center"/>
              <w:rPr>
                <w:rFonts w:ascii="Avenir Book" w:hAnsi="Avenir Book" w:cs="Arial"/>
                <w:b/>
                <w:sz w:val="22"/>
                <w:szCs w:val="22"/>
              </w:rPr>
            </w:pP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INFO (20</w:t>
            </w:r>
            <w:r w:rsidR="00C054C7">
              <w:rPr>
                <w:rFonts w:ascii="Avenir Book" w:hAnsi="Avenir Book" w:cs="Arial"/>
                <w:b/>
                <w:sz w:val="22"/>
                <w:szCs w:val="22"/>
              </w:rPr>
              <w:t>20</w:t>
            </w: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)</w:t>
            </w:r>
          </w:p>
          <w:p w14:paraId="2285A36A" w14:textId="6888E420" w:rsidR="00BD7F22" w:rsidRPr="009A29D1" w:rsidRDefault="00BD7F22" w:rsidP="009A29D1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D761F6">
              <w:rPr>
                <w:rFonts w:ascii="Avenir Book" w:hAnsi="Avenir Book" w:cs="Arial"/>
                <w:sz w:val="22"/>
                <w:szCs w:val="22"/>
              </w:rPr>
              <w:t>De co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ntributie bedraagt € 3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20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&gt;18 jr; € 19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7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&lt; 18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>r; € 2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70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931734" w:rsidRPr="00D761F6">
              <w:rPr>
                <w:rFonts w:ascii="Avenir Book" w:hAnsi="Avenir Book" w:cs="Arial"/>
                <w:sz w:val="22"/>
                <w:szCs w:val="22"/>
              </w:rPr>
              <w:t>voor studenten tot 30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proofErr w:type="gramStart"/>
            <w:r w:rsidR="00006F17">
              <w:rPr>
                <w:rFonts w:ascii="Avenir Book" w:hAnsi="Avenir Book" w:cs="Arial"/>
                <w:sz w:val="22"/>
                <w:szCs w:val="22"/>
              </w:rPr>
              <w:t>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>r.</w:t>
            </w:r>
            <w:r w:rsidR="009A29D1" w:rsidRPr="009A29D1">
              <w:rPr>
                <w:rFonts w:ascii="Avenir Book" w:hAnsi="Avenir Book" w:cs="Arial"/>
                <w:sz w:val="16"/>
                <w:szCs w:val="16"/>
              </w:rPr>
              <w:t>(</w:t>
            </w:r>
            <w:proofErr w:type="gramEnd"/>
            <w:r w:rsidR="009A29D1" w:rsidRPr="009A29D1">
              <w:rPr>
                <w:rFonts w:ascii="Avenir Book" w:hAnsi="Avenir Book" w:cs="Arial"/>
                <w:sz w:val="16"/>
                <w:szCs w:val="16"/>
              </w:rPr>
              <w:t>meld dat even bij je aanmelding + bewijs van inschrijving opleiding)</w:t>
            </w:r>
          </w:p>
          <w:p w14:paraId="11D62B32" w14:textId="55EEB422" w:rsidR="00931734" w:rsidRPr="00E01CDC" w:rsidRDefault="00136860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E01CDC">
              <w:rPr>
                <w:rFonts w:ascii="Avenir Book" w:hAnsi="Avenir Book" w:cs="Arial"/>
                <w:sz w:val="22"/>
                <w:szCs w:val="22"/>
              </w:rPr>
              <w:t>Je krijgt een contributiefactuur</w:t>
            </w:r>
            <w:r w:rsidR="00E01CDC" w:rsidRPr="00E01CDC">
              <w:rPr>
                <w:rFonts w:ascii="Avenir Book" w:hAnsi="Avenir Book" w:cs="Arial"/>
                <w:sz w:val="22"/>
                <w:szCs w:val="22"/>
              </w:rPr>
              <w:t xml:space="preserve">.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Start jouw basis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instructie 1 juli of later, dan betaal je 50%.</w:t>
            </w:r>
            <w:r w:rsidR="00E01CD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Het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entreegeld is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€ 75, alleen als je niet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eerder lid was 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van een roeivere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niging.</w:t>
            </w:r>
          </w:p>
          <w:p w14:paraId="14198A74" w14:textId="52723242" w:rsidR="00BD7F22" w:rsidRDefault="00006F17" w:rsidP="00006F17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Stop je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in de eerste maand? Dan krijg je de contributie terug minus het entreegeld</w:t>
            </w:r>
            <w:r w:rsidR="009A29D1">
              <w:rPr>
                <w:rFonts w:ascii="Avenir Book" w:hAnsi="Avenir Book" w:cs="Arial"/>
                <w:sz w:val="22"/>
                <w:szCs w:val="22"/>
              </w:rPr>
              <w:t>.</w:t>
            </w:r>
          </w:p>
        </w:tc>
      </w:tr>
      <w:tr w:rsidR="009A29D1" w14:paraId="6F2434F1" w14:textId="77777777" w:rsidTr="00931734">
        <w:tc>
          <w:tcPr>
            <w:tcW w:w="9228" w:type="dxa"/>
            <w:shd w:val="clear" w:color="auto" w:fill="auto"/>
          </w:tcPr>
          <w:p w14:paraId="044BE887" w14:textId="77777777" w:rsidR="009A29D1" w:rsidRPr="00CF00FB" w:rsidRDefault="009A29D1" w:rsidP="009A29D1">
            <w:pPr>
              <w:rPr>
                <w:rFonts w:ascii="Avenir Book" w:hAnsi="Avenir Book" w:cs="Arial"/>
                <w:b/>
                <w:sz w:val="22"/>
                <w:szCs w:val="22"/>
              </w:rPr>
            </w:pPr>
          </w:p>
        </w:tc>
      </w:tr>
    </w:tbl>
    <w:p w14:paraId="021C95BB" w14:textId="28265EDA" w:rsidR="00714F83" w:rsidRPr="009A29D1" w:rsidRDefault="00D53EB0" w:rsidP="009A29D1">
      <w:pPr>
        <w:jc w:val="both"/>
        <w:rPr>
          <w:rFonts w:ascii="Avenir Book" w:hAnsi="Avenir Book" w:cs="Arial"/>
          <w:sz w:val="16"/>
          <w:szCs w:val="16"/>
        </w:rPr>
      </w:pPr>
      <w:r w:rsidRPr="00C054C7">
        <w:rPr>
          <w:rFonts w:ascii="Avenir Book" w:hAnsi="Avenir Book" w:cs="Arial"/>
          <w:sz w:val="16"/>
          <w:szCs w:val="16"/>
        </w:rPr>
        <w:t>F</w:t>
      </w:r>
      <w:r w:rsidR="00466AD4" w:rsidRPr="00C054C7">
        <w:rPr>
          <w:rFonts w:ascii="Avenir Book" w:hAnsi="Avenir Book" w:cs="Arial"/>
          <w:sz w:val="16"/>
          <w:szCs w:val="16"/>
        </w:rPr>
        <w:t>ORM 20</w:t>
      </w:r>
      <w:r w:rsidR="00C054C7" w:rsidRPr="00C054C7">
        <w:rPr>
          <w:rFonts w:ascii="Avenir Book" w:hAnsi="Avenir Book" w:cs="Arial"/>
          <w:sz w:val="16"/>
          <w:szCs w:val="16"/>
        </w:rPr>
        <w:t>20</w:t>
      </w:r>
      <w:r w:rsidR="00466AD4" w:rsidRPr="00C054C7">
        <w:rPr>
          <w:rFonts w:ascii="Avenir Book" w:hAnsi="Avenir Book" w:cs="Arial"/>
          <w:sz w:val="16"/>
          <w:szCs w:val="16"/>
        </w:rPr>
        <w:t xml:space="preserve"> Aanmelding lid/20</w:t>
      </w:r>
      <w:r w:rsidR="00C054C7" w:rsidRPr="00C054C7">
        <w:rPr>
          <w:rFonts w:ascii="Avenir Book" w:hAnsi="Avenir Book" w:cs="Arial"/>
          <w:sz w:val="16"/>
          <w:szCs w:val="16"/>
        </w:rPr>
        <w:t>200101</w:t>
      </w:r>
      <w:r w:rsidR="0072069F" w:rsidRPr="00C054C7">
        <w:rPr>
          <w:rFonts w:ascii="Avenir Book" w:hAnsi="Avenir Book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C054C7">
        <w:rPr>
          <w:rFonts w:ascii="Avenir Book" w:hAnsi="Avenir Book" w:cs="Arial"/>
          <w:sz w:val="16"/>
          <w:szCs w:val="16"/>
        </w:rPr>
        <w:t xml:space="preserve">             </w:t>
      </w:r>
      <w:r w:rsidR="0072069F" w:rsidRPr="00C054C7">
        <w:rPr>
          <w:rFonts w:ascii="Avenir Book" w:hAnsi="Avenir Book" w:cs="Arial"/>
          <w:sz w:val="16"/>
          <w:szCs w:val="16"/>
        </w:rPr>
        <w:t xml:space="preserve">   </w:t>
      </w:r>
      <w:r w:rsidR="00714F83" w:rsidRPr="00C054C7">
        <w:rPr>
          <w:rFonts w:ascii="Avenir Book" w:hAnsi="Avenir Book" w:cs="Arial"/>
          <w:sz w:val="16"/>
          <w:szCs w:val="16"/>
        </w:rPr>
        <w:t>Pag</w:t>
      </w:r>
    </w:p>
    <w:sectPr w:rsidR="00714F83" w:rsidRPr="009A29D1" w:rsidSect="007415DF">
      <w:pgSz w:w="11901" w:h="16817"/>
      <w:pgMar w:top="872" w:right="1418" w:bottom="7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84BE3" w14:textId="77777777" w:rsidR="00F5455A" w:rsidRDefault="00F5455A" w:rsidP="00456161">
      <w:pPr>
        <w:spacing w:line="240" w:lineRule="auto"/>
      </w:pPr>
      <w:r>
        <w:separator/>
      </w:r>
    </w:p>
  </w:endnote>
  <w:endnote w:type="continuationSeparator" w:id="0">
    <w:p w14:paraId="39B850A1" w14:textId="77777777" w:rsidR="00F5455A" w:rsidRDefault="00F5455A" w:rsidP="0045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46B3" w14:textId="77777777" w:rsidR="00F5455A" w:rsidRDefault="00F5455A" w:rsidP="00456161">
      <w:pPr>
        <w:spacing w:line="240" w:lineRule="auto"/>
      </w:pPr>
      <w:r>
        <w:separator/>
      </w:r>
    </w:p>
  </w:footnote>
  <w:footnote w:type="continuationSeparator" w:id="0">
    <w:p w14:paraId="609677C4" w14:textId="77777777" w:rsidR="00F5455A" w:rsidRDefault="00F5455A" w:rsidP="00456161">
      <w:pPr>
        <w:spacing w:line="240" w:lineRule="auto"/>
      </w:pPr>
      <w:r>
        <w:continuationSeparator/>
      </w:r>
    </w:p>
  </w:footnote>
  <w:footnote w:id="1">
    <w:p w14:paraId="313A4C45" w14:textId="5628DA7C" w:rsidR="006F6594" w:rsidRPr="006F6594" w:rsidRDefault="006F6594">
      <w:pPr>
        <w:pStyle w:val="Voetnoottekst"/>
        <w:rPr>
          <w:sz w:val="16"/>
          <w:szCs w:val="16"/>
        </w:rPr>
      </w:pPr>
      <w:r w:rsidRPr="006F6594">
        <w:rPr>
          <w:rStyle w:val="Voetnootmarkering"/>
          <w:sz w:val="16"/>
          <w:szCs w:val="16"/>
        </w:rPr>
        <w:footnoteRef/>
      </w:r>
      <w:r w:rsidRPr="006F6594">
        <w:rPr>
          <w:sz w:val="16"/>
          <w:szCs w:val="16"/>
        </w:rPr>
        <w:t xml:space="preserve"> Mogen we je n.a.v. je beroep benaderen voor mogelijke vrijwilligerstaken?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E98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62C"/>
    <w:multiLevelType w:val="hybridMultilevel"/>
    <w:tmpl w:val="3B8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59FE"/>
    <w:multiLevelType w:val="hybridMultilevel"/>
    <w:tmpl w:val="7F5A1230"/>
    <w:lvl w:ilvl="0" w:tplc="7D38507A">
      <w:numFmt w:val="bullet"/>
      <w:lvlText w:val="-"/>
      <w:lvlJc w:val="left"/>
      <w:pPr>
        <w:ind w:left="39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3" w15:restartNumberingAfterBreak="0">
    <w:nsid w:val="2318129C"/>
    <w:multiLevelType w:val="hybridMultilevel"/>
    <w:tmpl w:val="428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AB5"/>
    <w:multiLevelType w:val="hybridMultilevel"/>
    <w:tmpl w:val="5BE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14B9"/>
    <w:multiLevelType w:val="hybridMultilevel"/>
    <w:tmpl w:val="89283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613A"/>
    <w:multiLevelType w:val="hybridMultilevel"/>
    <w:tmpl w:val="A5B45F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A900D30"/>
    <w:multiLevelType w:val="hybridMultilevel"/>
    <w:tmpl w:val="570A9A66"/>
    <w:lvl w:ilvl="0" w:tplc="0413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8" w15:restartNumberingAfterBreak="0">
    <w:nsid w:val="5FE06EE5"/>
    <w:multiLevelType w:val="hybridMultilevel"/>
    <w:tmpl w:val="647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2B51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54E7"/>
    <w:multiLevelType w:val="hybridMultilevel"/>
    <w:tmpl w:val="DEF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967"/>
    <w:multiLevelType w:val="hybridMultilevel"/>
    <w:tmpl w:val="CDF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7B8E"/>
    <w:multiLevelType w:val="hybridMultilevel"/>
    <w:tmpl w:val="DA58F1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329E6"/>
    <w:multiLevelType w:val="hybridMultilevel"/>
    <w:tmpl w:val="14E28D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73092C"/>
    <w:multiLevelType w:val="hybridMultilevel"/>
    <w:tmpl w:val="FA289B5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299A"/>
    <w:multiLevelType w:val="hybridMultilevel"/>
    <w:tmpl w:val="B852A296"/>
    <w:lvl w:ilvl="0" w:tplc="572218E0">
      <w:start w:val="5"/>
      <w:numFmt w:val="bullet"/>
      <w:lvlText w:val=""/>
      <w:lvlJc w:val="left"/>
      <w:pPr>
        <w:ind w:left="3912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ocumentProtection w:edit="forms" w:enforcement="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D9"/>
    <w:rsid w:val="00006F17"/>
    <w:rsid w:val="0001272B"/>
    <w:rsid w:val="00013F8B"/>
    <w:rsid w:val="00025B8D"/>
    <w:rsid w:val="00080379"/>
    <w:rsid w:val="000905DD"/>
    <w:rsid w:val="00092CBE"/>
    <w:rsid w:val="00096237"/>
    <w:rsid w:val="000A3D93"/>
    <w:rsid w:val="000A438D"/>
    <w:rsid w:val="000B797E"/>
    <w:rsid w:val="000C5883"/>
    <w:rsid w:val="000C7D97"/>
    <w:rsid w:val="000D6B84"/>
    <w:rsid w:val="00136860"/>
    <w:rsid w:val="00146C2E"/>
    <w:rsid w:val="00156476"/>
    <w:rsid w:val="00180395"/>
    <w:rsid w:val="00182608"/>
    <w:rsid w:val="001A7D31"/>
    <w:rsid w:val="001C1D34"/>
    <w:rsid w:val="002079A6"/>
    <w:rsid w:val="00214CDA"/>
    <w:rsid w:val="0021748C"/>
    <w:rsid w:val="00253A13"/>
    <w:rsid w:val="00282A05"/>
    <w:rsid w:val="0028422A"/>
    <w:rsid w:val="002A4150"/>
    <w:rsid w:val="002D76DC"/>
    <w:rsid w:val="002E3198"/>
    <w:rsid w:val="002F0A65"/>
    <w:rsid w:val="00303ED9"/>
    <w:rsid w:val="00313674"/>
    <w:rsid w:val="00317CE3"/>
    <w:rsid w:val="00324FD0"/>
    <w:rsid w:val="003254A4"/>
    <w:rsid w:val="00327D01"/>
    <w:rsid w:val="003323A8"/>
    <w:rsid w:val="00342A49"/>
    <w:rsid w:val="003528CF"/>
    <w:rsid w:val="00390E4D"/>
    <w:rsid w:val="003A0674"/>
    <w:rsid w:val="003A269B"/>
    <w:rsid w:val="003A3138"/>
    <w:rsid w:val="003B153D"/>
    <w:rsid w:val="003B5DA5"/>
    <w:rsid w:val="003E623E"/>
    <w:rsid w:val="003E68D8"/>
    <w:rsid w:val="00402004"/>
    <w:rsid w:val="004239C7"/>
    <w:rsid w:val="00437DB7"/>
    <w:rsid w:val="0044433F"/>
    <w:rsid w:val="00445127"/>
    <w:rsid w:val="00456161"/>
    <w:rsid w:val="00466AD4"/>
    <w:rsid w:val="004B33B0"/>
    <w:rsid w:val="004E070D"/>
    <w:rsid w:val="004E68B6"/>
    <w:rsid w:val="00554933"/>
    <w:rsid w:val="0059273C"/>
    <w:rsid w:val="005A4F3E"/>
    <w:rsid w:val="00615BF6"/>
    <w:rsid w:val="0062118D"/>
    <w:rsid w:val="00623898"/>
    <w:rsid w:val="00632DF8"/>
    <w:rsid w:val="00663B3A"/>
    <w:rsid w:val="00674C77"/>
    <w:rsid w:val="00680F19"/>
    <w:rsid w:val="00685F1B"/>
    <w:rsid w:val="00693AF0"/>
    <w:rsid w:val="006A17BC"/>
    <w:rsid w:val="006B59E5"/>
    <w:rsid w:val="006F57BA"/>
    <w:rsid w:val="006F6594"/>
    <w:rsid w:val="0070370C"/>
    <w:rsid w:val="007133F7"/>
    <w:rsid w:val="00713FDB"/>
    <w:rsid w:val="00714F83"/>
    <w:rsid w:val="0072069F"/>
    <w:rsid w:val="007415DF"/>
    <w:rsid w:val="00742992"/>
    <w:rsid w:val="00764D7B"/>
    <w:rsid w:val="007A0F3C"/>
    <w:rsid w:val="007A5DDC"/>
    <w:rsid w:val="007D5E8D"/>
    <w:rsid w:val="007E1E24"/>
    <w:rsid w:val="007E7F69"/>
    <w:rsid w:val="007F040B"/>
    <w:rsid w:val="00815347"/>
    <w:rsid w:val="008169C5"/>
    <w:rsid w:val="00817125"/>
    <w:rsid w:val="0084392C"/>
    <w:rsid w:val="00893357"/>
    <w:rsid w:val="008B3F48"/>
    <w:rsid w:val="008B5F44"/>
    <w:rsid w:val="008C74C7"/>
    <w:rsid w:val="008F3AAD"/>
    <w:rsid w:val="00904317"/>
    <w:rsid w:val="00916F9B"/>
    <w:rsid w:val="0092722B"/>
    <w:rsid w:val="00931734"/>
    <w:rsid w:val="00943CDC"/>
    <w:rsid w:val="00980A7C"/>
    <w:rsid w:val="00995E73"/>
    <w:rsid w:val="009A29D1"/>
    <w:rsid w:val="009B69D6"/>
    <w:rsid w:val="009D6E5F"/>
    <w:rsid w:val="00A12E9E"/>
    <w:rsid w:val="00A27505"/>
    <w:rsid w:val="00A42535"/>
    <w:rsid w:val="00A45A05"/>
    <w:rsid w:val="00A51A74"/>
    <w:rsid w:val="00A550AC"/>
    <w:rsid w:val="00A65B42"/>
    <w:rsid w:val="00A805B2"/>
    <w:rsid w:val="00B17E48"/>
    <w:rsid w:val="00B22BB6"/>
    <w:rsid w:val="00B66E07"/>
    <w:rsid w:val="00B97D61"/>
    <w:rsid w:val="00BA703C"/>
    <w:rsid w:val="00BB29BB"/>
    <w:rsid w:val="00BD1851"/>
    <w:rsid w:val="00BD7F22"/>
    <w:rsid w:val="00BE1B61"/>
    <w:rsid w:val="00BF1033"/>
    <w:rsid w:val="00BF4E1E"/>
    <w:rsid w:val="00C054C7"/>
    <w:rsid w:val="00C33743"/>
    <w:rsid w:val="00C6438B"/>
    <w:rsid w:val="00C719E8"/>
    <w:rsid w:val="00CA0EE0"/>
    <w:rsid w:val="00CB00A9"/>
    <w:rsid w:val="00CE78FF"/>
    <w:rsid w:val="00CF00FB"/>
    <w:rsid w:val="00D024EE"/>
    <w:rsid w:val="00D1509D"/>
    <w:rsid w:val="00D2329D"/>
    <w:rsid w:val="00D235F8"/>
    <w:rsid w:val="00D53EB0"/>
    <w:rsid w:val="00D6506A"/>
    <w:rsid w:val="00D761F6"/>
    <w:rsid w:val="00D7749A"/>
    <w:rsid w:val="00D81F22"/>
    <w:rsid w:val="00D820D3"/>
    <w:rsid w:val="00DA10BB"/>
    <w:rsid w:val="00DB7E3E"/>
    <w:rsid w:val="00DE3178"/>
    <w:rsid w:val="00E01CDC"/>
    <w:rsid w:val="00E2549B"/>
    <w:rsid w:val="00E33294"/>
    <w:rsid w:val="00EA4463"/>
    <w:rsid w:val="00EA5176"/>
    <w:rsid w:val="00EB084B"/>
    <w:rsid w:val="00F00481"/>
    <w:rsid w:val="00F16912"/>
    <w:rsid w:val="00F3040B"/>
    <w:rsid w:val="00F5455A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D4F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GS"/>
    <w:qFormat/>
    <w:rsid w:val="003A0674"/>
    <w:pPr>
      <w:spacing w:line="276" w:lineRule="auto"/>
    </w:pPr>
    <w:rPr>
      <w:rFonts w:ascii="Helvetica Neue" w:hAnsi="Helvetica Neue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3A31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313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313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A31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3138"/>
    <w:rPr>
      <w:rFonts w:ascii="Helvetica Neue" w:eastAsiaTheme="majorEastAsia" w:hAnsi="Helvetica Neue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1"/>
      <w:szCs w:val="21"/>
    </w:rPr>
  </w:style>
  <w:style w:type="character" w:customStyle="1" w:styleId="Kop4Char">
    <w:name w:val="Kop 4 Char"/>
    <w:basedOn w:val="Standaardalinea-lettertype"/>
    <w:link w:val="Kop4"/>
    <w:uiPriority w:val="9"/>
    <w:rsid w:val="003A3138"/>
    <w:rPr>
      <w:rFonts w:ascii="Helvetica Neue" w:eastAsiaTheme="majorEastAsia" w:hAnsi="Helvetica Neue" w:cstheme="majorBidi"/>
      <w:b/>
      <w:bCs/>
      <w:i/>
      <w:iCs/>
      <w:color w:val="4F81BD" w:themeColor="accent1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3A3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3138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232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6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674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456161"/>
    <w:pPr>
      <w:spacing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56161"/>
    <w:rPr>
      <w:rFonts w:ascii="Helvetica Neue" w:hAnsi="Helvetica Neue"/>
    </w:rPr>
  </w:style>
  <w:style w:type="character" w:styleId="Voetnootmarkering">
    <w:name w:val="footnote reference"/>
    <w:basedOn w:val="Standaardalinea-lettertype"/>
    <w:uiPriority w:val="99"/>
    <w:unhideWhenUsed/>
    <w:rsid w:val="004561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2DF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7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dnadm.rvnautilus@gmail.com?subject=aanmelding%20nieuw%20lid%20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nadm.rvnautilus@gmail.com?subject=aanmelding%20nieuw%20lid%20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ussikkema/Library/Group%20Containers/UBF8T346G9.Office/User%20Content.localized/Templates.localized/rvN%20Mem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4E08C-E910-C841-B8BA-218AFD87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rvN Memo.dotx</Template>
  <TotalTime>2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Bestuur Nautilus</dc:creator>
  <cp:keywords/>
  <dc:description/>
  <cp:lastModifiedBy>Margreet Pontier</cp:lastModifiedBy>
  <cp:revision>4</cp:revision>
  <cp:lastPrinted>2018-02-20T14:28:00Z</cp:lastPrinted>
  <dcterms:created xsi:type="dcterms:W3CDTF">2019-12-26T17:07:00Z</dcterms:created>
  <dcterms:modified xsi:type="dcterms:W3CDTF">2019-12-26T17:11:00Z</dcterms:modified>
  <cp:category/>
</cp:coreProperties>
</file>