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A5E8" w14:textId="77777777" w:rsidR="003254A4" w:rsidRDefault="003254A4" w:rsidP="00663B3A">
      <w:pPr>
        <w:jc w:val="right"/>
        <w:rPr>
          <w:rFonts w:ascii="Avenir Book" w:hAnsi="Avenir Book" w:cs="Arial"/>
          <w:sz w:val="44"/>
          <w:szCs w:val="20"/>
        </w:rPr>
      </w:pPr>
    </w:p>
    <w:p w14:paraId="55B8B98C" w14:textId="38B08BDA" w:rsidR="00680F19" w:rsidRDefault="00916F9B" w:rsidP="00663B3A">
      <w:pPr>
        <w:jc w:val="right"/>
        <w:rPr>
          <w:rFonts w:ascii="Avenir Book" w:hAnsi="Avenir Book" w:cs="Arial"/>
          <w:sz w:val="44"/>
          <w:szCs w:val="20"/>
        </w:rPr>
      </w:pPr>
      <w:r w:rsidRPr="00680F19">
        <w:rPr>
          <w:rFonts w:ascii="Avenir Book" w:hAnsi="Avenir Book" w:cs="Arial"/>
          <w:noProof/>
          <w:sz w:val="44"/>
          <w:szCs w:val="20"/>
        </w:rPr>
        <w:drawing>
          <wp:anchor distT="0" distB="0" distL="114300" distR="114300" simplePos="0" relativeHeight="251744256" behindDoc="0" locked="0" layoutInCell="1" allowOverlap="1" wp14:anchorId="24E0464F" wp14:editId="4B9329A0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369695" cy="1290320"/>
            <wp:effectExtent l="0" t="0" r="1905" b="508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util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90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19" w:rsidRPr="00680F19">
        <w:rPr>
          <w:rFonts w:ascii="Avenir Book" w:hAnsi="Avenir Book" w:cs="Arial"/>
          <w:sz w:val="44"/>
          <w:szCs w:val="20"/>
        </w:rPr>
        <w:t>Aanmelding als nieuw lid 201</w:t>
      </w:r>
      <w:r w:rsidR="003528CF">
        <w:rPr>
          <w:rFonts w:ascii="Avenir Book" w:hAnsi="Avenir Book" w:cs="Arial"/>
          <w:sz w:val="44"/>
          <w:szCs w:val="20"/>
        </w:rPr>
        <w:t>9</w:t>
      </w:r>
    </w:p>
    <w:p w14:paraId="51191A81" w14:textId="77777777" w:rsidR="00D53EB0" w:rsidRDefault="00632DF8" w:rsidP="00554933">
      <w:pPr>
        <w:ind w:left="3192"/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>VUL IN</w:t>
      </w:r>
    </w:p>
    <w:p w14:paraId="374B5119" w14:textId="59BBD23B" w:rsidR="00632DF8" w:rsidRPr="00554933" w:rsidRDefault="00D53EB0" w:rsidP="00D53EB0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SLA OP</w:t>
      </w:r>
    </w:p>
    <w:p w14:paraId="3575FC70" w14:textId="4106476F" w:rsidR="00680F19" w:rsidRPr="00554933" w:rsidRDefault="00D53EB0" w:rsidP="00554933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</w:t>
      </w:r>
      <w:r>
        <w:rPr>
          <w:rFonts w:ascii="Avenir Book" w:hAnsi="Avenir Book" w:cs="Arial"/>
          <w:sz w:val="22"/>
          <w:szCs w:val="22"/>
        </w:rPr>
        <w:t xml:space="preserve"> </w:t>
      </w:r>
      <w:r w:rsidR="00DE3178">
        <w:rPr>
          <w:rFonts w:ascii="Avenir Book" w:hAnsi="Avenir Book" w:cs="Arial"/>
          <w:sz w:val="22"/>
          <w:szCs w:val="22"/>
        </w:rPr>
        <w:t>FOTO van jezelf</w:t>
      </w:r>
    </w:p>
    <w:p w14:paraId="42CCBED4" w14:textId="527EE55F" w:rsidR="00156476" w:rsidRPr="00092CBE" w:rsidRDefault="00DE3178" w:rsidP="00092CBE">
      <w:pPr>
        <w:ind w:left="2484" w:firstLine="708"/>
        <w:rPr>
          <w:rStyle w:val="Hyperlink"/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NAAR</w:t>
      </w:r>
      <w:r w:rsidR="00632DF8" w:rsidRPr="00092CBE">
        <w:rPr>
          <w:rFonts w:ascii="Avenir Book" w:hAnsi="Avenir Book" w:cs="Arial"/>
          <w:sz w:val="22"/>
          <w:szCs w:val="22"/>
        </w:rPr>
        <w:t xml:space="preserve">: </w:t>
      </w:r>
      <w:hyperlink r:id="rId9" w:history="1">
        <w:r w:rsidR="00632DF8" w:rsidRPr="00092CBE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</w:p>
    <w:p w14:paraId="16D784B3" w14:textId="77777777" w:rsidR="007415DF" w:rsidRDefault="007415DF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4CF7A8F5" w14:textId="77777777" w:rsidR="003254A4" w:rsidRPr="007415DF" w:rsidRDefault="003254A4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32F9C892" w14:textId="37835ECE" w:rsidR="00156476" w:rsidRDefault="00156476" w:rsidP="00EB084B">
      <w:pPr>
        <w:pStyle w:val="Lijstalinea"/>
        <w:numPr>
          <w:ilvl w:val="0"/>
          <w:numId w:val="9"/>
        </w:numPr>
      </w:pPr>
      <w:r>
        <w:t>JOUW GEGEVENS</w:t>
      </w:r>
    </w:p>
    <w:p w14:paraId="02999849" w14:textId="77777777" w:rsidR="0028422A" w:rsidRDefault="0028422A" w:rsidP="00EB084B">
      <w:pPr>
        <w:pStyle w:val="Lijstalinea"/>
      </w:pPr>
    </w:p>
    <w:tbl>
      <w:tblPr>
        <w:tblStyle w:val="Tabelraster"/>
        <w:tblW w:w="9103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892"/>
        <w:gridCol w:w="2829"/>
        <w:gridCol w:w="4616"/>
      </w:tblGrid>
      <w:tr w:rsidR="00156476" w14:paraId="0C57DF3D" w14:textId="77777777" w:rsidTr="00BA703C">
        <w:trPr>
          <w:trHeight w:val="390"/>
        </w:trPr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EC173E8" w14:textId="46C069D2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bookmarkStart w:id="1" w:name="_GoBack"/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bookmarkEnd w:id="1"/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E8877B3" w14:textId="64A8D620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29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46507DD" w14:textId="170EB6D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1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EB6A40" w14:textId="4B1A2D4C" w:rsidR="00D024EE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56476" w:rsidRPr="00D024EE" w14:paraId="1C969446" w14:textId="77777777" w:rsidTr="00BA703C">
        <w:trPr>
          <w:trHeight w:val="251"/>
        </w:trPr>
        <w:tc>
          <w:tcPr>
            <w:tcW w:w="766" w:type="dxa"/>
            <w:tcBorders>
              <w:top w:val="nil"/>
            </w:tcBorders>
          </w:tcPr>
          <w:p w14:paraId="0C648C90" w14:textId="4B63E37F" w:rsidR="00D024EE" w:rsidRPr="00D024EE" w:rsidRDefault="00092CBE" w:rsidP="00092CBE">
            <w:pPr>
              <w:pStyle w:val="Lijstalinea"/>
              <w:ind w:left="0"/>
              <w:jc w:val="center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M/V</w:t>
            </w:r>
          </w:p>
        </w:tc>
        <w:tc>
          <w:tcPr>
            <w:tcW w:w="892" w:type="dxa"/>
            <w:tcBorders>
              <w:top w:val="nil"/>
            </w:tcBorders>
          </w:tcPr>
          <w:p w14:paraId="087136AD" w14:textId="57C30E74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 w:rsidRPr="00D024EE">
              <w:rPr>
                <w:rFonts w:ascii="Avenir Book" w:hAnsi="Avenir Book" w:cs="Arial"/>
                <w:sz w:val="18"/>
                <w:szCs w:val="22"/>
              </w:rPr>
              <w:t>initialen</w:t>
            </w:r>
            <w:proofErr w:type="gramEnd"/>
          </w:p>
        </w:tc>
        <w:tc>
          <w:tcPr>
            <w:tcW w:w="2829" w:type="dxa"/>
            <w:tcBorders>
              <w:top w:val="nil"/>
            </w:tcBorders>
          </w:tcPr>
          <w:p w14:paraId="7A4B3B1E" w14:textId="710E6DDA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voornaam</w:t>
            </w:r>
            <w:proofErr w:type="gramEnd"/>
          </w:p>
        </w:tc>
        <w:tc>
          <w:tcPr>
            <w:tcW w:w="4616" w:type="dxa"/>
            <w:tcBorders>
              <w:top w:val="nil"/>
            </w:tcBorders>
          </w:tcPr>
          <w:p w14:paraId="3327E55B" w14:textId="51992BBF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achternaam</w:t>
            </w:r>
            <w:proofErr w:type="gramEnd"/>
          </w:p>
        </w:tc>
      </w:tr>
    </w:tbl>
    <w:p w14:paraId="5E9FCDFA" w14:textId="77777777" w:rsidR="00632DF8" w:rsidRDefault="00632DF8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86"/>
        <w:gridCol w:w="3492"/>
      </w:tblGrid>
      <w:tr w:rsidR="000905DD" w14:paraId="42DAB0E2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3F8152" w14:textId="12AF9233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9510460" w14:textId="70312E5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421ABB2" w14:textId="54698D65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AC496D1" w14:textId="3C01172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905DD" w:rsidRPr="00D024EE" w14:paraId="5BA1E391" w14:textId="77777777" w:rsidTr="000905DD">
        <w:trPr>
          <w:trHeight w:val="251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AC0A996" w14:textId="417CCA6C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straat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36D761" w14:textId="60ADAC21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huisnr</w:t>
            </w:r>
            <w:proofErr w:type="gramEnd"/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4EF16FB1" w14:textId="5467E3D5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postcode</w:t>
            </w:r>
            <w:proofErr w:type="gramEnd"/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</w:tcPr>
          <w:p w14:paraId="1F56AFC5" w14:textId="3D52F7D0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plaats</w:t>
            </w:r>
            <w:proofErr w:type="gramEnd"/>
          </w:p>
        </w:tc>
      </w:tr>
    </w:tbl>
    <w:p w14:paraId="3FFE6F28" w14:textId="77777777" w:rsidR="000905DD" w:rsidRDefault="000905DD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A12E9E" w14:paraId="43264FEA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7114C22D" w14:textId="156D50C5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A2F4993" w14:textId="75B4A6BE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12E9E" w:rsidRPr="00D024EE" w14:paraId="3018425C" w14:textId="77777777" w:rsidTr="007133F7">
        <w:trPr>
          <w:trHeight w:val="251"/>
        </w:trPr>
        <w:tc>
          <w:tcPr>
            <w:tcW w:w="3402" w:type="dxa"/>
            <w:tcBorders>
              <w:top w:val="nil"/>
            </w:tcBorders>
          </w:tcPr>
          <w:p w14:paraId="2FD490BC" w14:textId="4BE34C05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e-mail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adres </w:t>
            </w:r>
          </w:p>
        </w:tc>
        <w:tc>
          <w:tcPr>
            <w:tcW w:w="5812" w:type="dxa"/>
            <w:tcBorders>
              <w:top w:val="nil"/>
            </w:tcBorders>
          </w:tcPr>
          <w:p w14:paraId="6556055A" w14:textId="02B51BAE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Mobiel tel.nr.</w:t>
            </w:r>
          </w:p>
        </w:tc>
      </w:tr>
    </w:tbl>
    <w:p w14:paraId="6CA42B0F" w14:textId="77777777" w:rsidR="00D024EE" w:rsidRDefault="00D024E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5810"/>
      </w:tblGrid>
      <w:tr w:rsidR="00F3040B" w14:paraId="537FEBEB" w14:textId="77777777" w:rsidTr="00F3040B">
        <w:trPr>
          <w:trHeight w:val="376"/>
        </w:trPr>
        <w:tc>
          <w:tcPr>
            <w:tcW w:w="340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0AAD14C" w14:textId="7DE1F054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81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7E0BB59" w14:textId="185A8443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3040B" w:rsidRPr="00D024EE" w14:paraId="1AD3A680" w14:textId="77777777" w:rsidTr="00F3040B">
        <w:trPr>
          <w:trHeight w:val="251"/>
        </w:trPr>
        <w:tc>
          <w:tcPr>
            <w:tcW w:w="3404" w:type="dxa"/>
            <w:tcBorders>
              <w:top w:val="nil"/>
            </w:tcBorders>
          </w:tcPr>
          <w:p w14:paraId="6D8A851D" w14:textId="69E83EA5" w:rsidR="00F3040B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geboortedatum</w:t>
            </w:r>
            <w:proofErr w:type="gramEnd"/>
          </w:p>
        </w:tc>
        <w:tc>
          <w:tcPr>
            <w:tcW w:w="5810" w:type="dxa"/>
            <w:tcBorders>
              <w:top w:val="nil"/>
            </w:tcBorders>
          </w:tcPr>
          <w:p w14:paraId="3E3BE52C" w14:textId="5B0A771B" w:rsidR="00F3040B" w:rsidRPr="00D024EE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>Mobiel nr ouders (van junioren)</w:t>
            </w:r>
          </w:p>
        </w:tc>
      </w:tr>
    </w:tbl>
    <w:p w14:paraId="39E830B4" w14:textId="77777777" w:rsidR="000905DD" w:rsidRDefault="000905DD" w:rsidP="00EB084B"/>
    <w:p w14:paraId="2DB69625" w14:textId="5C537C39" w:rsidR="00D024EE" w:rsidRPr="00A12E9E" w:rsidRDefault="000905DD" w:rsidP="00EB084B">
      <w:r>
        <w:t xml:space="preserve">BIJ </w:t>
      </w:r>
      <w:proofErr w:type="gramStart"/>
      <w:r>
        <w:t>MINDERJARIGE</w:t>
      </w:r>
      <w:r w:rsidR="00BA703C">
        <w:t xml:space="preserve"> /</w:t>
      </w:r>
      <w:proofErr w:type="gramEnd"/>
      <w:r w:rsidR="00BA703C">
        <w:t xml:space="preserve"> junioren</w:t>
      </w: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4394"/>
        <w:gridCol w:w="2410"/>
      </w:tblGrid>
      <w:tr w:rsidR="00BA703C" w14:paraId="370F72FE" w14:textId="77777777" w:rsidTr="002F0A65"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DB489E" w14:textId="14D3036D" w:rsidR="00BA703C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1698B55" w14:textId="7A67248B" w:rsidR="00BA703C" w:rsidRDefault="002F6C1F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27D96CF" w14:textId="0DB7DB6D" w:rsidR="00BA703C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BA703C" w:rsidRPr="00D024EE" w14:paraId="57BFA834" w14:textId="77777777" w:rsidTr="002F0A65">
        <w:trPr>
          <w:trHeight w:val="261"/>
        </w:trPr>
        <w:tc>
          <w:tcPr>
            <w:tcW w:w="2441" w:type="dxa"/>
            <w:tcBorders>
              <w:top w:val="nil"/>
            </w:tcBorders>
          </w:tcPr>
          <w:p w14:paraId="66BB5469" w14:textId="1B757CA4" w:rsidR="00BA703C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naam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ouder/verzorger</w:t>
            </w:r>
          </w:p>
        </w:tc>
        <w:tc>
          <w:tcPr>
            <w:tcW w:w="4394" w:type="dxa"/>
            <w:tcBorders>
              <w:top w:val="nil"/>
            </w:tcBorders>
          </w:tcPr>
          <w:p w14:paraId="616DA961" w14:textId="08102218" w:rsidR="00BA703C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e-mail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adres ouder/ver</w:t>
            </w:r>
            <w:r w:rsidR="002F0A65">
              <w:rPr>
                <w:rFonts w:ascii="Avenir Book" w:hAnsi="Avenir Book" w:cs="Arial"/>
                <w:sz w:val="18"/>
                <w:szCs w:val="22"/>
              </w:rPr>
              <w:t>z</w:t>
            </w:r>
            <w:r>
              <w:rPr>
                <w:rFonts w:ascii="Avenir Book" w:hAnsi="Avenir Book" w:cs="Arial"/>
                <w:sz w:val="18"/>
                <w:szCs w:val="22"/>
              </w:rPr>
              <w:t>orger</w:t>
            </w:r>
          </w:p>
        </w:tc>
        <w:tc>
          <w:tcPr>
            <w:tcW w:w="2410" w:type="dxa"/>
            <w:tcBorders>
              <w:top w:val="nil"/>
            </w:tcBorders>
          </w:tcPr>
          <w:p w14:paraId="3BA22DB1" w14:textId="7154C5AD" w:rsidR="00BA703C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Tel.nr ouder/verzorger</w:t>
            </w:r>
          </w:p>
        </w:tc>
      </w:tr>
    </w:tbl>
    <w:p w14:paraId="57D41525" w14:textId="77777777" w:rsidR="003E623E" w:rsidRDefault="003E623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p w14:paraId="4D3703D5" w14:textId="13A1F431" w:rsidR="00A805B2" w:rsidRDefault="00A805B2" w:rsidP="00EB084B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INSTRUCTIE</w:t>
      </w:r>
      <w:r w:rsidR="00D7749A">
        <w:rPr>
          <w:rFonts w:ascii="Avenir Book" w:hAnsi="Avenir Book" w:cs="Arial"/>
          <w:sz w:val="22"/>
          <w:szCs w:val="22"/>
        </w:rPr>
        <w:t xml:space="preserve"> (Kies 1 of 2 of 3</w:t>
      </w:r>
      <w:r w:rsidR="00327D01">
        <w:rPr>
          <w:rFonts w:ascii="Avenir Book" w:hAnsi="Avenir Book" w:cs="Arial"/>
          <w:sz w:val="22"/>
          <w:szCs w:val="22"/>
        </w:rPr>
        <w:t xml:space="preserve"> en vul in)</w:t>
      </w:r>
    </w:p>
    <w:p w14:paraId="431E75CA" w14:textId="77777777" w:rsidR="0028422A" w:rsidRPr="0028422A" w:rsidRDefault="0028422A" w:rsidP="00EB084B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47"/>
        <w:gridCol w:w="1167"/>
      </w:tblGrid>
      <w:tr w:rsidR="0028422A" w14:paraId="5C44F32C" w14:textId="77777777" w:rsidTr="00180395">
        <w:tc>
          <w:tcPr>
            <w:tcW w:w="8047" w:type="dxa"/>
            <w:shd w:val="clear" w:color="auto" w:fill="auto"/>
          </w:tcPr>
          <w:p w14:paraId="14D73672" w14:textId="77777777" w:rsidR="004239C7" w:rsidRDefault="0028422A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Ik heb geen of te weinig roeiervaring en kies voor de basis-instructie, </w:t>
            </w:r>
          </w:p>
          <w:p w14:paraId="441684F3" w14:textId="1F507E58" w:rsidR="0028422A" w:rsidRDefault="0028422A" w:rsidP="004239C7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3 maanden, 2x/week. De instructie start in april en juli.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2EF731F9" w14:textId="682B4B73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ontroleren1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53FFAB2" w14:textId="611EEF4F" w:rsidR="00327D01" w:rsidRDefault="00327D01" w:rsidP="00EB084B">
      <w:pPr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253A13" w14:paraId="0522E92E" w14:textId="77777777" w:rsidTr="007133F7">
        <w:tc>
          <w:tcPr>
            <w:tcW w:w="8080" w:type="dxa"/>
          </w:tcPr>
          <w:p w14:paraId="419D4B9F" w14:textId="14FA2410" w:rsidR="00327D01" w:rsidRPr="00EB084B" w:rsidRDefault="00EB084B" w:rsidP="00080379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 xml:space="preserve"> kies voor Fift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yFit roeien (50+),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 xml:space="preserve">dinsdagmorgen.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De instructie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is 1x/week, 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langer dan </w:t>
            </w:r>
            <w:r>
              <w:rPr>
                <w:rFonts w:ascii="Avenir Book" w:hAnsi="Avenir Book" w:cs="Arial"/>
                <w:sz w:val="22"/>
                <w:szCs w:val="22"/>
              </w:rPr>
              <w:t>3 maanden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>stabiele boten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en s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tart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zodra er plek is.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A6AFAC3" w14:textId="266C8AF2" w:rsidR="00327D01" w:rsidRDefault="00092CBE" w:rsidP="00EB084B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ontroleren2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699C5063" w14:textId="4A9320C8" w:rsidR="00327D01" w:rsidRDefault="00327D01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3"/>
        <w:gridCol w:w="2538"/>
        <w:gridCol w:w="1134"/>
      </w:tblGrid>
      <w:tr w:rsidR="00EB084B" w14:paraId="0DD44460" w14:textId="77777777" w:rsidTr="00BA703C">
        <w:trPr>
          <w:trHeight w:val="391"/>
        </w:trPr>
        <w:tc>
          <w:tcPr>
            <w:tcW w:w="8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4B35" w14:textId="57510B76" w:rsidR="0028422A" w:rsidRDefault="00F3040B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roeide al eerder bij e</w:t>
            </w:r>
            <w:r w:rsidR="0028422A">
              <w:rPr>
                <w:rFonts w:ascii="Avenir Book" w:hAnsi="Avenir Book" w:cs="Arial"/>
                <w:sz w:val="22"/>
                <w:szCs w:val="22"/>
              </w:rPr>
              <w:t>en roeivereniging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 en kies voor een zij-instroom traject op maat.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BA0EBD" w14:textId="79D424FF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eren3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B084B" w14:paraId="035ABA5E" w14:textId="77777777" w:rsidTr="00BA703C">
        <w:trPr>
          <w:trHeight w:val="391"/>
        </w:trPr>
        <w:tc>
          <w:tcPr>
            <w:tcW w:w="5573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CC4DAB4" w14:textId="35710D4D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070515" w14:textId="7C130ADC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EB084B" w:rsidRPr="00D024EE" w14:paraId="7FC8A220" w14:textId="77777777" w:rsidTr="00BA703C">
        <w:trPr>
          <w:trHeight w:val="251"/>
        </w:trPr>
        <w:tc>
          <w:tcPr>
            <w:tcW w:w="5573" w:type="dxa"/>
            <w:tcBorders>
              <w:top w:val="nil"/>
            </w:tcBorders>
          </w:tcPr>
          <w:p w14:paraId="4AAC636B" w14:textId="27F459D9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Naam </w:t>
            </w:r>
            <w:r w:rsidR="00714F83">
              <w:rPr>
                <w:rFonts w:ascii="Avenir Book" w:hAnsi="Avenir Book" w:cs="Arial"/>
                <w:sz w:val="18"/>
                <w:szCs w:val="22"/>
              </w:rPr>
              <w:t xml:space="preserve">vorige </w:t>
            </w:r>
            <w:r>
              <w:rPr>
                <w:rFonts w:ascii="Avenir Book" w:hAnsi="Avenir Book" w:cs="Arial"/>
                <w:sz w:val="18"/>
                <w:szCs w:val="22"/>
              </w:rPr>
              <w:t>roeivereniging</w:t>
            </w:r>
          </w:p>
        </w:tc>
        <w:tc>
          <w:tcPr>
            <w:tcW w:w="3672" w:type="dxa"/>
            <w:gridSpan w:val="2"/>
            <w:tcBorders>
              <w:top w:val="nil"/>
            </w:tcBorders>
          </w:tcPr>
          <w:p w14:paraId="526ECD59" w14:textId="77777777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Periode </w:t>
            </w:r>
          </w:p>
        </w:tc>
      </w:tr>
    </w:tbl>
    <w:p w14:paraId="4D77DEC9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7D129554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601B60BD" w14:textId="6172672C" w:rsidR="007415DF" w:rsidRDefault="007415DF" w:rsidP="00714F83">
      <w:pPr>
        <w:pStyle w:val="Lijstalinea"/>
        <w:numPr>
          <w:ilvl w:val="0"/>
          <w:numId w:val="14"/>
        </w:numPr>
        <w:jc w:val="right"/>
        <w:rPr>
          <w:rFonts w:ascii="Avenir Book" w:hAnsi="Avenir Book" w:cs="Arial"/>
          <w:sz w:val="22"/>
          <w:szCs w:val="22"/>
        </w:rPr>
        <w:sectPr w:rsidR="007415DF" w:rsidSect="007415DF">
          <w:pgSz w:w="11901" w:h="16817"/>
          <w:pgMar w:top="872" w:right="1418" w:bottom="738" w:left="1418" w:header="709" w:footer="709" w:gutter="0"/>
          <w:cols w:space="708"/>
          <w:docGrid w:linePitch="360"/>
        </w:sectPr>
      </w:pPr>
      <w:r>
        <w:rPr>
          <w:rFonts w:ascii="Avenir Book" w:hAnsi="Avenir Book" w:cs="Arial"/>
          <w:sz w:val="22"/>
          <w:szCs w:val="22"/>
        </w:rPr>
        <w:t>Vervolg op pagina 2</w:t>
      </w:r>
    </w:p>
    <w:p w14:paraId="476B1DB2" w14:textId="650A884A" w:rsidR="00663B3A" w:rsidRDefault="00663B3A" w:rsidP="00663B3A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>VRIJWILLIGERSWERK</w:t>
      </w:r>
    </w:p>
    <w:p w14:paraId="36EB9DD4" w14:textId="77777777" w:rsidR="00253A13" w:rsidRDefault="00253A13" w:rsidP="00253A13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987"/>
      </w:tblGrid>
      <w:tr w:rsidR="0062118D" w14:paraId="029AC5E2" w14:textId="77777777" w:rsidTr="0062118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69E" w14:textId="10E0F37F" w:rsidR="0062118D" w:rsidRDefault="0062118D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De vereniging draait helemaal op vrijwilligerswerk van leden. Wat kunnen we jou vragen?</w:t>
            </w:r>
          </w:p>
        </w:tc>
      </w:tr>
      <w:tr w:rsidR="00BA703C" w14:paraId="4F99BE4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CBB12" w14:textId="13135FF7" w:rsidR="00BA703C" w:rsidRDefault="00BA703C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Onderhoud vloot, gemiddeld wekelijks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1821F" w14:textId="6D01C0AC" w:rsidR="00BA703C" w:rsidRDefault="002F0A65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  <w:tr w:rsidR="0062118D" w14:paraId="6BC5686F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3E49F" w14:textId="30B90620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Bardienst, gemiddeld 2x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67E3A" w14:textId="2DB2C7D4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eren4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BA703C" w14:paraId="2E2C819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63C9" w14:textId="7B68A6DC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Instructie/meelopen als je ervaring hebt, gemiddeld 2x2 maanden, 1x week</w:t>
            </w:r>
            <w:bookmarkStart w:id="22" w:name="Controleren5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DA6E" w14:textId="6523B626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BA703C" w14:paraId="0F84980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53A55" w14:textId="7484C4FF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Helpen bij organisatie evenementen en/of wedstrijden.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BA20D" w14:textId="22BBDC88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eren6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A703C" w14:paraId="4EC03526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90D12" w14:textId="6CC637E0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Redactie/vormgeving nieuwsbrief, gemiddeld 10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76525" w14:textId="5D1E0ED0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eren7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A703C" w14:paraId="6B75A32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B66" w14:textId="71294B8D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Begeleiden/ meelopen Jeugd, gemiddeld 6 maanden, 1x week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A1288" w14:textId="08DD2511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eren8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BA703C" w14:paraId="4ABECE2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826" w14:textId="46F18B4E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Kan je medisch, paramedisch helpen, heb je een </w:t>
            </w:r>
            <w:proofErr w:type="gramStart"/>
            <w:r>
              <w:rPr>
                <w:rFonts w:ascii="Avenir Book" w:hAnsi="Avenir Book" w:cs="Arial"/>
                <w:sz w:val="22"/>
                <w:szCs w:val="22"/>
              </w:rPr>
              <w:t>EHBO diploma</w:t>
            </w:r>
            <w:proofErr w:type="gramEnd"/>
            <w:r>
              <w:rPr>
                <w:rFonts w:ascii="Avenir Book" w:hAnsi="Avenir Book" w:cs="Arial"/>
                <w:sz w:val="22"/>
                <w:szCs w:val="22"/>
              </w:rPr>
              <w:t>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E8C6" w14:textId="17875D82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eren9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ED5A6A">
              <w:rPr>
                <w:rFonts w:ascii="Avenir Book" w:hAnsi="Avenir Book" w:cs="Arial"/>
                <w:sz w:val="22"/>
                <w:szCs w:val="22"/>
              </w:rPr>
            </w:r>
            <w:r w:rsidR="00ED5A6A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325DE6F0" w14:textId="77777777" w:rsidR="00663B3A" w:rsidRPr="00663B3A" w:rsidRDefault="00663B3A" w:rsidP="00663B3A">
      <w:pPr>
        <w:rPr>
          <w:rFonts w:ascii="Avenir Book" w:hAnsi="Avenir Book" w:cs="Arial"/>
          <w:sz w:val="22"/>
          <w:szCs w:val="22"/>
        </w:rPr>
      </w:pPr>
    </w:p>
    <w:p w14:paraId="08129294" w14:textId="4A050D9A" w:rsidR="00253A13" w:rsidRPr="00D81F22" w:rsidRDefault="00663B3A" w:rsidP="00D81F22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AFSPRAKEN</w:t>
      </w:r>
    </w:p>
    <w:p w14:paraId="7ECB7EC6" w14:textId="77777777" w:rsidR="00D81F22" w:rsidRDefault="00D81F22" w:rsidP="007415DF">
      <w:pPr>
        <w:rPr>
          <w:rFonts w:ascii="Avenir Book" w:hAnsi="Avenir Book" w:cs="Arial"/>
          <w:sz w:val="22"/>
          <w:szCs w:val="22"/>
        </w:rPr>
      </w:pPr>
    </w:p>
    <w:p w14:paraId="6485BF7E" w14:textId="188D4638" w:rsidR="007415DF" w:rsidRPr="007415DF" w:rsidRDefault="007415DF" w:rsidP="007415D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Door dit aanmeldformulier te ondertekenen verklaar je je akkoord met het volgende</w:t>
      </w:r>
    </w:p>
    <w:p w14:paraId="60B7F5E0" w14:textId="562F59F8" w:rsidR="007415DF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statuten en (vaar) reglementen van de vereniging</w:t>
      </w:r>
    </w:p>
    <w:p w14:paraId="1175365D" w14:textId="72C2A118" w:rsidR="00D81F22" w:rsidRDefault="00D81F22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Privacy Verklaring van de vereniging m.b.t. verwerking van je persoonsgegevens</w:t>
      </w:r>
    </w:p>
    <w:p w14:paraId="51CFC9E4" w14:textId="7B0F403D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verklaart dat je minimaal 50 meter kan zwemmen en dat je geen beperkingen hebt in je motoriek of beoordelingsvermogen.</w:t>
      </w:r>
    </w:p>
    <w:p w14:paraId="0F8EF9BB" w14:textId="778C90C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Nautilus is WA verzekerd voor als jij met een roeiboot schade aan een ander toebrengt. Maak je schade door jouw schuld aan een boot van Nautilus, dan betaal je € 50 per roeiplek.</w:t>
      </w:r>
    </w:p>
    <w:p w14:paraId="03192AD3" w14:textId="6CA6DE7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lidmaatschap loopt elk</w:t>
      </w:r>
      <w:r w:rsidR="00F00481">
        <w:rPr>
          <w:rFonts w:ascii="Avenir Book" w:hAnsi="Avenir Book" w:cs="Arial"/>
          <w:sz w:val="22"/>
          <w:szCs w:val="22"/>
        </w:rPr>
        <w:t xml:space="preserve"> kalender</w:t>
      </w:r>
      <w:r>
        <w:rPr>
          <w:rFonts w:ascii="Avenir Book" w:hAnsi="Avenir Book" w:cs="Arial"/>
          <w:sz w:val="22"/>
          <w:szCs w:val="22"/>
        </w:rPr>
        <w:t>jaar automatisch door. Opzeggen doe je voor 15 december van elk jaar.</w:t>
      </w:r>
    </w:p>
    <w:p w14:paraId="73983355" w14:textId="77777777" w:rsidR="00E01CDC" w:rsidRDefault="00F00481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bent lid per kalenderjaar, je</w:t>
      </w:r>
      <w:r w:rsidR="00136860">
        <w:rPr>
          <w:rFonts w:ascii="Avenir Book" w:hAnsi="Avenir Book" w:cs="Arial"/>
          <w:sz w:val="22"/>
          <w:szCs w:val="22"/>
        </w:rPr>
        <w:t xml:space="preserve"> bent het volledige contributie</w:t>
      </w:r>
      <w:r>
        <w:rPr>
          <w:rFonts w:ascii="Avenir Book" w:hAnsi="Avenir Book" w:cs="Arial"/>
          <w:sz w:val="22"/>
          <w:szCs w:val="22"/>
        </w:rPr>
        <w:t>bedrag verschuldigd ook als je in de loop van het jaar opzegt, vertrekt, net kan roeien om medische redenen, of om welke reden dan ook.</w:t>
      </w:r>
    </w:p>
    <w:p w14:paraId="4BB8A8CE" w14:textId="21949915" w:rsidR="008C74C7" w:rsidRPr="00E01CDC" w:rsidRDefault="008C74C7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 w:rsidRPr="00E01CDC">
        <w:rPr>
          <w:rFonts w:ascii="Avenir Book" w:hAnsi="Avenir Book" w:cs="Arial"/>
          <w:sz w:val="22"/>
          <w:szCs w:val="22"/>
        </w:rPr>
        <w:t>Ondertekening</w:t>
      </w:r>
      <w:r w:rsidR="00D81F22" w:rsidRPr="00E01CDC">
        <w:rPr>
          <w:rFonts w:ascii="Avenir Book" w:hAnsi="Avenir Book" w:cs="Arial"/>
          <w:sz w:val="22"/>
          <w:szCs w:val="22"/>
        </w:rPr>
        <w:t xml:space="preserve"> (B</w:t>
      </w:r>
      <w:r w:rsidR="00C6438B" w:rsidRPr="00E01CDC">
        <w:rPr>
          <w:rFonts w:ascii="Avenir Book" w:hAnsi="Avenir Book" w:cs="Arial"/>
          <w:sz w:val="22"/>
          <w:szCs w:val="22"/>
        </w:rPr>
        <w:t>ij minderjarig: van ouder</w:t>
      </w:r>
      <w:r w:rsidR="00BA703C">
        <w:rPr>
          <w:rFonts w:ascii="Avenir Book" w:hAnsi="Avenir Book" w:cs="Arial"/>
          <w:sz w:val="22"/>
          <w:szCs w:val="22"/>
        </w:rPr>
        <w:t>/ verzorger</w:t>
      </w:r>
      <w:r w:rsidR="00C6438B" w:rsidRPr="00E01CDC">
        <w:rPr>
          <w:rFonts w:ascii="Avenir Book" w:hAnsi="Avenir Book" w:cs="Arial"/>
          <w:sz w:val="22"/>
          <w:szCs w:val="22"/>
        </w:rPr>
        <w:t>)</w:t>
      </w:r>
    </w:p>
    <w:tbl>
      <w:tblPr>
        <w:tblStyle w:val="Tabelraster"/>
        <w:tblW w:w="9228" w:type="dxa"/>
        <w:tblInd w:w="106" w:type="dxa"/>
        <w:tblLook w:val="04A0" w:firstRow="1" w:lastRow="0" w:firstColumn="1" w:lastColumn="0" w:noHBand="0" w:noVBand="1"/>
      </w:tblPr>
      <w:tblGrid>
        <w:gridCol w:w="2867"/>
        <w:gridCol w:w="1528"/>
        <w:gridCol w:w="4833"/>
      </w:tblGrid>
      <w:tr w:rsidR="00F16912" w14:paraId="2F18B494" w14:textId="26E4B3D7" w:rsidTr="007133F7">
        <w:tc>
          <w:tcPr>
            <w:tcW w:w="2867" w:type="dxa"/>
            <w:shd w:val="clear" w:color="auto" w:fill="DBE5F1" w:themeFill="accent1" w:themeFillTint="33"/>
          </w:tcPr>
          <w:p w14:paraId="233974EB" w14:textId="0A5BC0B6" w:rsidR="008C74C7" w:rsidRDefault="002F6C1F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7"/>
          </w:p>
          <w:p w14:paraId="6E472ED7" w14:textId="77777777" w:rsidR="00F16912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565FF34B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0BF9E1FA" w14:textId="582CBCF8" w:rsidR="00F16912" w:rsidRPr="00F00481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BE5F1" w:themeFill="accent1" w:themeFillTint="33"/>
          </w:tcPr>
          <w:p w14:paraId="0C5EE235" w14:textId="3A908C3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833" w:type="dxa"/>
            <w:shd w:val="clear" w:color="auto" w:fill="DBE5F1" w:themeFill="accent1" w:themeFillTint="33"/>
          </w:tcPr>
          <w:p w14:paraId="5B31F1F1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Door op te sturen verklaar je accoord te zijn.</w:t>
            </w:r>
          </w:p>
          <w:p w14:paraId="2ED410DB" w14:textId="4434DA4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Vergeet niet een foto van je mee te sturen.</w:t>
            </w:r>
          </w:p>
        </w:tc>
      </w:tr>
      <w:tr w:rsidR="00F16912" w:rsidRPr="00F16912" w14:paraId="6EEC83A0" w14:textId="18975B8E" w:rsidTr="00F16912">
        <w:tc>
          <w:tcPr>
            <w:tcW w:w="2867" w:type="dxa"/>
            <w:shd w:val="clear" w:color="auto" w:fill="auto"/>
          </w:tcPr>
          <w:p w14:paraId="3C2E4857" w14:textId="7712F26D" w:rsidR="00F00481" w:rsidRPr="00F16912" w:rsidRDefault="00F00481" w:rsidP="00F00481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  <w:tc>
          <w:tcPr>
            <w:tcW w:w="1528" w:type="dxa"/>
            <w:shd w:val="clear" w:color="auto" w:fill="auto"/>
          </w:tcPr>
          <w:p w14:paraId="569A0CDE" w14:textId="2CEB2E6B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Datum</w:t>
            </w:r>
          </w:p>
        </w:tc>
        <w:tc>
          <w:tcPr>
            <w:tcW w:w="4833" w:type="dxa"/>
            <w:shd w:val="clear" w:color="auto" w:fill="auto"/>
          </w:tcPr>
          <w:p w14:paraId="01A020B2" w14:textId="556096C3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Handtekening</w:t>
            </w:r>
          </w:p>
        </w:tc>
      </w:tr>
    </w:tbl>
    <w:p w14:paraId="49FF2CDD" w14:textId="77777777" w:rsidR="00BD7F22" w:rsidRDefault="00BD7F22" w:rsidP="00BD7F22">
      <w:pPr>
        <w:rPr>
          <w:rFonts w:ascii="Avenir Book" w:hAnsi="Avenir Book" w:cs="Arial"/>
          <w:sz w:val="22"/>
          <w:szCs w:val="22"/>
        </w:rPr>
      </w:pPr>
    </w:p>
    <w:p w14:paraId="13E8B3CD" w14:textId="77777777" w:rsidR="00324FD0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VUL dit formulier in en SLA </w:t>
      </w:r>
      <w:r w:rsidR="00DE3178">
        <w:rPr>
          <w:rFonts w:ascii="Avenir Book" w:hAnsi="Avenir Book" w:cs="Arial"/>
          <w:sz w:val="22"/>
          <w:szCs w:val="22"/>
        </w:rPr>
        <w:t xml:space="preserve">het OP. </w:t>
      </w:r>
    </w:p>
    <w:p w14:paraId="28E5ED10" w14:textId="548506B8" w:rsidR="00006F17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 </w:t>
      </w:r>
      <w:r w:rsidRPr="00554933">
        <w:rPr>
          <w:rFonts w:ascii="Avenir Book" w:hAnsi="Avenir Book" w:cs="Arial"/>
          <w:sz w:val="22"/>
          <w:szCs w:val="22"/>
        </w:rPr>
        <w:t xml:space="preserve">FOTO </w:t>
      </w:r>
      <w:r w:rsidR="00324FD0">
        <w:rPr>
          <w:rFonts w:ascii="Avenir Book" w:hAnsi="Avenir Book" w:cs="Arial"/>
          <w:sz w:val="22"/>
          <w:szCs w:val="22"/>
        </w:rPr>
        <w:t xml:space="preserve"> naar</w:t>
      </w:r>
      <w:r w:rsidR="00BD7F22">
        <w:rPr>
          <w:rFonts w:ascii="Avenir Book" w:hAnsi="Avenir Book" w:cs="Arial"/>
          <w:sz w:val="22"/>
          <w:szCs w:val="22"/>
        </w:rPr>
        <w:t xml:space="preserve">: </w:t>
      </w:r>
      <w:hyperlink r:id="rId10" w:history="1">
        <w:r w:rsidR="00BD7F22" w:rsidRPr="001F5428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  <w:r w:rsidR="00BD7F22" w:rsidRPr="00BD7F22">
        <w:rPr>
          <w:rFonts w:ascii="Avenir Book" w:hAnsi="Avenir Book" w:cs="Arial"/>
          <w:sz w:val="22"/>
          <w:szCs w:val="22"/>
        </w:rPr>
        <w:t xml:space="preserve"> </w:t>
      </w:r>
    </w:p>
    <w:p w14:paraId="19924A73" w14:textId="77777777" w:rsidR="00E01CDC" w:rsidRPr="00CF00FB" w:rsidRDefault="00E01CDC" w:rsidP="00CF00FB">
      <w:pPr>
        <w:rPr>
          <w:rStyle w:val="Hyperlink"/>
          <w:rFonts w:ascii="Avenir Book" w:hAnsi="Avenir Book" w:cs="Arial"/>
          <w:color w:val="auto"/>
          <w:sz w:val="22"/>
          <w:szCs w:val="22"/>
          <w:u w:val="none"/>
        </w:rPr>
      </w:pPr>
    </w:p>
    <w:tbl>
      <w:tblPr>
        <w:tblStyle w:val="Tabelraster"/>
        <w:tblW w:w="9228" w:type="dxa"/>
        <w:tblInd w:w="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BD7F22" w14:paraId="32E14721" w14:textId="77777777" w:rsidTr="00931734">
        <w:tc>
          <w:tcPr>
            <w:tcW w:w="9228" w:type="dxa"/>
            <w:shd w:val="clear" w:color="auto" w:fill="auto"/>
          </w:tcPr>
          <w:p w14:paraId="6859A86C" w14:textId="1007A8E5" w:rsidR="00CF00FB" w:rsidRPr="00CF00FB" w:rsidRDefault="00CF00FB" w:rsidP="00CF00FB">
            <w:pPr>
              <w:jc w:val="center"/>
              <w:rPr>
                <w:rFonts w:ascii="Avenir Book" w:hAnsi="Avenir Book" w:cs="Arial"/>
                <w:b/>
                <w:sz w:val="22"/>
                <w:szCs w:val="22"/>
              </w:rPr>
            </w:pP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INFO (201</w:t>
            </w:r>
            <w:r w:rsidR="00BA703C">
              <w:rPr>
                <w:rFonts w:ascii="Avenir Book" w:hAnsi="Avenir Book" w:cs="Arial"/>
                <w:b/>
                <w:sz w:val="22"/>
                <w:szCs w:val="22"/>
              </w:rPr>
              <w:t>9</w:t>
            </w: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)</w:t>
            </w:r>
          </w:p>
          <w:p w14:paraId="2285A36A" w14:textId="08477483" w:rsidR="00BD7F22" w:rsidRDefault="00BD7F22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D761F6">
              <w:rPr>
                <w:rFonts w:ascii="Avenir Book" w:hAnsi="Avenir Book" w:cs="Arial"/>
                <w:sz w:val="22"/>
                <w:szCs w:val="22"/>
              </w:rPr>
              <w:t>De co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ntributie bedraagt € 31</w:t>
            </w:r>
            <w:r w:rsidR="00C33743">
              <w:rPr>
                <w:rFonts w:ascii="Avenir Book" w:hAnsi="Avenir Book" w:cs="Arial"/>
                <w:sz w:val="22"/>
                <w:szCs w:val="22"/>
              </w:rPr>
              <w:t>6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&gt;18 jr; € 195 &lt; 18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>r; € 26</w:t>
            </w:r>
            <w:r w:rsidR="00BA703C">
              <w:rPr>
                <w:rFonts w:ascii="Avenir Book" w:hAnsi="Avenir Book" w:cs="Arial"/>
                <w:sz w:val="22"/>
                <w:szCs w:val="22"/>
              </w:rPr>
              <w:t>6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931734" w:rsidRPr="00D761F6">
              <w:rPr>
                <w:rFonts w:ascii="Avenir Book" w:hAnsi="Avenir Book" w:cs="Arial"/>
                <w:sz w:val="22"/>
                <w:szCs w:val="22"/>
              </w:rPr>
              <w:t>voor studenten tot 30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>r.</w:t>
            </w:r>
          </w:p>
          <w:p w14:paraId="11D62B32" w14:textId="55EEB422" w:rsidR="00931734" w:rsidRPr="00E01CDC" w:rsidRDefault="00136860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E01CDC">
              <w:rPr>
                <w:rFonts w:ascii="Avenir Book" w:hAnsi="Avenir Book" w:cs="Arial"/>
                <w:sz w:val="22"/>
                <w:szCs w:val="22"/>
              </w:rPr>
              <w:t>Je krijgt een contributiefactuur</w:t>
            </w:r>
            <w:r w:rsidR="00E01CDC" w:rsidRPr="00E01CDC">
              <w:rPr>
                <w:rFonts w:ascii="Avenir Book" w:hAnsi="Avenir Book" w:cs="Arial"/>
                <w:sz w:val="22"/>
                <w:szCs w:val="22"/>
              </w:rPr>
              <w:t xml:space="preserve">.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Start jouw basis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instructie 1 juli of later, dan betaal je 50%.</w:t>
            </w:r>
            <w:r w:rsidR="00E01CD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Het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entreegeld is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€ 75, alleen als je niet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eerder lid was 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van een roeivere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niging.</w:t>
            </w:r>
          </w:p>
          <w:p w14:paraId="14198A74" w14:textId="506F863D" w:rsidR="00BD7F22" w:rsidRDefault="00006F17" w:rsidP="00006F17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Stop je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in de eerste maand? Dan krijg je de contributie terug minus het entreegeld.</w:t>
            </w:r>
          </w:p>
        </w:tc>
      </w:tr>
    </w:tbl>
    <w:p w14:paraId="6F219D51" w14:textId="77777777" w:rsidR="00714F83" w:rsidRDefault="00714F83" w:rsidP="00F16912">
      <w:pPr>
        <w:rPr>
          <w:rFonts w:ascii="Avenir Book" w:hAnsi="Avenir Book" w:cs="Arial"/>
          <w:sz w:val="22"/>
          <w:szCs w:val="22"/>
        </w:rPr>
      </w:pPr>
    </w:p>
    <w:p w14:paraId="779D1E50" w14:textId="1257C279" w:rsidR="00714F83" w:rsidRPr="00F00481" w:rsidRDefault="00D53EB0" w:rsidP="0072069F">
      <w:pPr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16"/>
          <w:szCs w:val="22"/>
        </w:rPr>
        <w:t>F</w:t>
      </w:r>
      <w:r w:rsidR="00466AD4">
        <w:rPr>
          <w:rFonts w:ascii="Avenir Book" w:hAnsi="Avenir Book" w:cs="Arial"/>
          <w:sz w:val="16"/>
          <w:szCs w:val="22"/>
        </w:rPr>
        <w:t>ORM 201</w:t>
      </w:r>
      <w:r w:rsidR="00BA703C">
        <w:rPr>
          <w:rFonts w:ascii="Avenir Book" w:hAnsi="Avenir Book" w:cs="Arial"/>
          <w:sz w:val="16"/>
          <w:szCs w:val="22"/>
        </w:rPr>
        <w:t>9</w:t>
      </w:r>
      <w:r w:rsidR="00466AD4">
        <w:rPr>
          <w:rFonts w:ascii="Avenir Book" w:hAnsi="Avenir Book" w:cs="Arial"/>
          <w:sz w:val="16"/>
          <w:szCs w:val="22"/>
        </w:rPr>
        <w:t xml:space="preserve"> Aanmelding lid/201</w:t>
      </w:r>
      <w:r w:rsidR="00BA703C">
        <w:rPr>
          <w:rFonts w:ascii="Avenir Book" w:hAnsi="Avenir Book" w:cs="Arial"/>
          <w:sz w:val="16"/>
          <w:szCs w:val="22"/>
        </w:rPr>
        <w:t>9</w:t>
      </w:r>
      <w:r w:rsidR="002F6C1F">
        <w:rPr>
          <w:rFonts w:ascii="Avenir Book" w:hAnsi="Avenir Book" w:cs="Arial"/>
          <w:sz w:val="16"/>
          <w:szCs w:val="22"/>
        </w:rPr>
        <w:t xml:space="preserve">0128   </w:t>
      </w:r>
      <w:r w:rsidR="0072069F">
        <w:rPr>
          <w:rFonts w:ascii="Avenir Book" w:hAnsi="Avenir Book" w:cs="Arial"/>
          <w:sz w:val="16"/>
          <w:szCs w:val="22"/>
        </w:rPr>
        <w:t xml:space="preserve">                                                                                                                         </w:t>
      </w:r>
      <w:r w:rsidR="00714F83">
        <w:rPr>
          <w:rFonts w:ascii="Avenir Book" w:hAnsi="Avenir Book" w:cs="Arial"/>
          <w:sz w:val="22"/>
          <w:szCs w:val="22"/>
        </w:rPr>
        <w:t>Pagina 2</w:t>
      </w:r>
    </w:p>
    <w:sectPr w:rsidR="00714F83" w:rsidRPr="00F00481" w:rsidSect="007415DF">
      <w:pgSz w:w="11901" w:h="16817"/>
      <w:pgMar w:top="872" w:right="1418" w:bottom="7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A0B1" w14:textId="77777777" w:rsidR="00ED5A6A" w:rsidRDefault="00ED5A6A" w:rsidP="00456161">
      <w:pPr>
        <w:spacing w:line="240" w:lineRule="auto"/>
      </w:pPr>
      <w:r>
        <w:separator/>
      </w:r>
    </w:p>
  </w:endnote>
  <w:endnote w:type="continuationSeparator" w:id="0">
    <w:p w14:paraId="31C2FB56" w14:textId="77777777" w:rsidR="00ED5A6A" w:rsidRDefault="00ED5A6A" w:rsidP="0045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3BBD" w14:textId="77777777" w:rsidR="00ED5A6A" w:rsidRDefault="00ED5A6A" w:rsidP="00456161">
      <w:pPr>
        <w:spacing w:line="240" w:lineRule="auto"/>
      </w:pPr>
      <w:r>
        <w:separator/>
      </w:r>
    </w:p>
  </w:footnote>
  <w:footnote w:type="continuationSeparator" w:id="0">
    <w:p w14:paraId="5B84535E" w14:textId="77777777" w:rsidR="00ED5A6A" w:rsidRDefault="00ED5A6A" w:rsidP="00456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E98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62C"/>
    <w:multiLevelType w:val="hybridMultilevel"/>
    <w:tmpl w:val="3B8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59FE"/>
    <w:multiLevelType w:val="hybridMultilevel"/>
    <w:tmpl w:val="7F5A1230"/>
    <w:lvl w:ilvl="0" w:tplc="7D38507A">
      <w:numFmt w:val="bullet"/>
      <w:lvlText w:val="-"/>
      <w:lvlJc w:val="left"/>
      <w:pPr>
        <w:ind w:left="39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3" w15:restartNumberingAfterBreak="0">
    <w:nsid w:val="2318129C"/>
    <w:multiLevelType w:val="hybridMultilevel"/>
    <w:tmpl w:val="428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AB5"/>
    <w:multiLevelType w:val="hybridMultilevel"/>
    <w:tmpl w:val="5BE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14B9"/>
    <w:multiLevelType w:val="hybridMultilevel"/>
    <w:tmpl w:val="89283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613A"/>
    <w:multiLevelType w:val="hybridMultilevel"/>
    <w:tmpl w:val="A5B45F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A900D30"/>
    <w:multiLevelType w:val="hybridMultilevel"/>
    <w:tmpl w:val="570A9A66"/>
    <w:lvl w:ilvl="0" w:tplc="0413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8" w15:restartNumberingAfterBreak="0">
    <w:nsid w:val="5FE06EE5"/>
    <w:multiLevelType w:val="hybridMultilevel"/>
    <w:tmpl w:val="647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2B51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54E7"/>
    <w:multiLevelType w:val="hybridMultilevel"/>
    <w:tmpl w:val="DEF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967"/>
    <w:multiLevelType w:val="hybridMultilevel"/>
    <w:tmpl w:val="CDF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7B8E"/>
    <w:multiLevelType w:val="hybridMultilevel"/>
    <w:tmpl w:val="DA58F1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329E6"/>
    <w:multiLevelType w:val="hybridMultilevel"/>
    <w:tmpl w:val="14E28D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73092C"/>
    <w:multiLevelType w:val="hybridMultilevel"/>
    <w:tmpl w:val="FA289B5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299A"/>
    <w:multiLevelType w:val="hybridMultilevel"/>
    <w:tmpl w:val="B852A296"/>
    <w:lvl w:ilvl="0" w:tplc="572218E0">
      <w:start w:val="5"/>
      <w:numFmt w:val="bullet"/>
      <w:lvlText w:val=""/>
      <w:lvlJc w:val="left"/>
      <w:pPr>
        <w:ind w:left="3912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D9"/>
    <w:rsid w:val="00006F17"/>
    <w:rsid w:val="0001272B"/>
    <w:rsid w:val="00013F8B"/>
    <w:rsid w:val="00025B8D"/>
    <w:rsid w:val="00080379"/>
    <w:rsid w:val="000905DD"/>
    <w:rsid w:val="00092CBE"/>
    <w:rsid w:val="00096237"/>
    <w:rsid w:val="000A3D93"/>
    <w:rsid w:val="000A438D"/>
    <w:rsid w:val="000B797E"/>
    <w:rsid w:val="000C5883"/>
    <w:rsid w:val="000D6B84"/>
    <w:rsid w:val="00101110"/>
    <w:rsid w:val="00136860"/>
    <w:rsid w:val="00146C2E"/>
    <w:rsid w:val="00156476"/>
    <w:rsid w:val="00180395"/>
    <w:rsid w:val="00182608"/>
    <w:rsid w:val="001A7D31"/>
    <w:rsid w:val="001C1D34"/>
    <w:rsid w:val="002079A6"/>
    <w:rsid w:val="00214CDA"/>
    <w:rsid w:val="0021748C"/>
    <w:rsid w:val="00253A13"/>
    <w:rsid w:val="00282A05"/>
    <w:rsid w:val="0028422A"/>
    <w:rsid w:val="002A4150"/>
    <w:rsid w:val="002D76DC"/>
    <w:rsid w:val="002E3198"/>
    <w:rsid w:val="002F0A65"/>
    <w:rsid w:val="002F6C1F"/>
    <w:rsid w:val="00303ED9"/>
    <w:rsid w:val="00313674"/>
    <w:rsid w:val="00324FD0"/>
    <w:rsid w:val="003254A4"/>
    <w:rsid w:val="00327D01"/>
    <w:rsid w:val="003323A8"/>
    <w:rsid w:val="00342A49"/>
    <w:rsid w:val="003528CF"/>
    <w:rsid w:val="00390E4D"/>
    <w:rsid w:val="003A0674"/>
    <w:rsid w:val="003A269B"/>
    <w:rsid w:val="003A3138"/>
    <w:rsid w:val="003B5DA5"/>
    <w:rsid w:val="003E623E"/>
    <w:rsid w:val="003E68D8"/>
    <w:rsid w:val="00402004"/>
    <w:rsid w:val="004239C7"/>
    <w:rsid w:val="0044433F"/>
    <w:rsid w:val="00445127"/>
    <w:rsid w:val="00456161"/>
    <w:rsid w:val="00466AD4"/>
    <w:rsid w:val="004B33B0"/>
    <w:rsid w:val="004E070D"/>
    <w:rsid w:val="004E68B6"/>
    <w:rsid w:val="00554933"/>
    <w:rsid w:val="0059273C"/>
    <w:rsid w:val="005A0D0E"/>
    <w:rsid w:val="005A4F3E"/>
    <w:rsid w:val="00615BF6"/>
    <w:rsid w:val="0062118D"/>
    <w:rsid w:val="00623898"/>
    <w:rsid w:val="00632DF8"/>
    <w:rsid w:val="00663B3A"/>
    <w:rsid w:val="00674C77"/>
    <w:rsid w:val="00680F19"/>
    <w:rsid w:val="00685F1B"/>
    <w:rsid w:val="006A17BC"/>
    <w:rsid w:val="006B59E5"/>
    <w:rsid w:val="006F57BA"/>
    <w:rsid w:val="0070370C"/>
    <w:rsid w:val="007133F7"/>
    <w:rsid w:val="00713FDB"/>
    <w:rsid w:val="00714F83"/>
    <w:rsid w:val="0072069F"/>
    <w:rsid w:val="007415DF"/>
    <w:rsid w:val="00742992"/>
    <w:rsid w:val="007A0F3C"/>
    <w:rsid w:val="007A5DDC"/>
    <w:rsid w:val="007D5E8D"/>
    <w:rsid w:val="007E1E24"/>
    <w:rsid w:val="007E7F69"/>
    <w:rsid w:val="007F040B"/>
    <w:rsid w:val="00815347"/>
    <w:rsid w:val="00817125"/>
    <w:rsid w:val="0084392C"/>
    <w:rsid w:val="00893357"/>
    <w:rsid w:val="008B3F48"/>
    <w:rsid w:val="008B5F44"/>
    <w:rsid w:val="008C74C7"/>
    <w:rsid w:val="008F3AAD"/>
    <w:rsid w:val="00904317"/>
    <w:rsid w:val="00916F9B"/>
    <w:rsid w:val="0092722B"/>
    <w:rsid w:val="00931734"/>
    <w:rsid w:val="00943CDC"/>
    <w:rsid w:val="00980A7C"/>
    <w:rsid w:val="00995E73"/>
    <w:rsid w:val="009B69D6"/>
    <w:rsid w:val="009D54A3"/>
    <w:rsid w:val="009D6E5F"/>
    <w:rsid w:val="00A12E9E"/>
    <w:rsid w:val="00A27505"/>
    <w:rsid w:val="00A42535"/>
    <w:rsid w:val="00A45A05"/>
    <w:rsid w:val="00A51A74"/>
    <w:rsid w:val="00A550AC"/>
    <w:rsid w:val="00A65B42"/>
    <w:rsid w:val="00A805B2"/>
    <w:rsid w:val="00B17E48"/>
    <w:rsid w:val="00B22BB6"/>
    <w:rsid w:val="00B66E07"/>
    <w:rsid w:val="00B97D61"/>
    <w:rsid w:val="00BA703C"/>
    <w:rsid w:val="00BB29BB"/>
    <w:rsid w:val="00BD1851"/>
    <w:rsid w:val="00BD7F22"/>
    <w:rsid w:val="00BE1B61"/>
    <w:rsid w:val="00BF1033"/>
    <w:rsid w:val="00BF4E1E"/>
    <w:rsid w:val="00C33743"/>
    <w:rsid w:val="00C6438B"/>
    <w:rsid w:val="00C719E8"/>
    <w:rsid w:val="00CA0EE0"/>
    <w:rsid w:val="00CB00A9"/>
    <w:rsid w:val="00CE78FF"/>
    <w:rsid w:val="00CF00FB"/>
    <w:rsid w:val="00D024EE"/>
    <w:rsid w:val="00D1509D"/>
    <w:rsid w:val="00D2329D"/>
    <w:rsid w:val="00D235F8"/>
    <w:rsid w:val="00D53EB0"/>
    <w:rsid w:val="00D761F6"/>
    <w:rsid w:val="00D7749A"/>
    <w:rsid w:val="00D81F22"/>
    <w:rsid w:val="00D820D3"/>
    <w:rsid w:val="00DA10BB"/>
    <w:rsid w:val="00DB7E3E"/>
    <w:rsid w:val="00DE3178"/>
    <w:rsid w:val="00E01CDC"/>
    <w:rsid w:val="00E2549B"/>
    <w:rsid w:val="00E33294"/>
    <w:rsid w:val="00EA5176"/>
    <w:rsid w:val="00EB084B"/>
    <w:rsid w:val="00ED5A6A"/>
    <w:rsid w:val="00F00481"/>
    <w:rsid w:val="00F16912"/>
    <w:rsid w:val="00F3040B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D4F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GS"/>
    <w:qFormat/>
    <w:rsid w:val="003A0674"/>
    <w:pPr>
      <w:spacing w:line="276" w:lineRule="auto"/>
    </w:pPr>
    <w:rPr>
      <w:rFonts w:ascii="Helvetica Neue" w:hAnsi="Helvetica Neue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3A31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313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313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A31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3138"/>
    <w:rPr>
      <w:rFonts w:ascii="Helvetica Neue" w:eastAsiaTheme="majorEastAsia" w:hAnsi="Helvetica Neue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1"/>
      <w:szCs w:val="21"/>
    </w:rPr>
  </w:style>
  <w:style w:type="character" w:customStyle="1" w:styleId="Kop4Char">
    <w:name w:val="Kop 4 Char"/>
    <w:basedOn w:val="Standaardalinea-lettertype"/>
    <w:link w:val="Kop4"/>
    <w:uiPriority w:val="9"/>
    <w:rsid w:val="003A3138"/>
    <w:rPr>
      <w:rFonts w:ascii="Helvetica Neue" w:eastAsiaTheme="majorEastAsia" w:hAnsi="Helvetica Neue" w:cstheme="majorBidi"/>
      <w:b/>
      <w:bCs/>
      <w:i/>
      <w:iCs/>
      <w:color w:val="4F81BD" w:themeColor="accent1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3A3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3138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232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6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674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456161"/>
    <w:pPr>
      <w:spacing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56161"/>
    <w:rPr>
      <w:rFonts w:ascii="Helvetica Neue" w:hAnsi="Helvetica Neue"/>
    </w:rPr>
  </w:style>
  <w:style w:type="character" w:styleId="Voetnootmarkering">
    <w:name w:val="footnote reference"/>
    <w:basedOn w:val="Standaardalinea-lettertype"/>
    <w:uiPriority w:val="99"/>
    <w:unhideWhenUsed/>
    <w:rsid w:val="004561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2DF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7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dnadm.rvnautilus@gmail.com?subject=aanmelding%20nieuw%20lid%20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nadm.rvnautilus@gmail.com?subject=aanmelding%20nieuw%20lid%20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ussikkema/Library/Group%20Containers/UBF8T346G9.Office/User%20Content.localized/Templates.localized/rvN%20Mem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2BEF6-9C87-FF46-817A-7690569A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rvN Memo.dotx</Template>
  <TotalTime>5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Bestuur Nautilus</dc:creator>
  <cp:keywords/>
  <dc:description/>
  <cp:lastModifiedBy>Guus Sikkema</cp:lastModifiedBy>
  <cp:revision>2</cp:revision>
  <cp:lastPrinted>2018-02-20T14:28:00Z</cp:lastPrinted>
  <dcterms:created xsi:type="dcterms:W3CDTF">2019-01-28T21:10:00Z</dcterms:created>
  <dcterms:modified xsi:type="dcterms:W3CDTF">2019-01-28T21:10:00Z</dcterms:modified>
  <cp:category/>
</cp:coreProperties>
</file>