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AA5E8" w14:textId="77777777" w:rsidR="003254A4" w:rsidRDefault="003254A4" w:rsidP="00663B3A">
      <w:pPr>
        <w:jc w:val="right"/>
        <w:rPr>
          <w:rFonts w:ascii="Avenir Book" w:hAnsi="Avenir Book" w:cs="Arial"/>
          <w:sz w:val="44"/>
          <w:szCs w:val="20"/>
        </w:rPr>
      </w:pPr>
    </w:p>
    <w:p w14:paraId="55B8B98C" w14:textId="38B08BDA" w:rsidR="00680F19" w:rsidRDefault="00916F9B" w:rsidP="00663B3A">
      <w:pPr>
        <w:jc w:val="right"/>
        <w:rPr>
          <w:rFonts w:ascii="Avenir Book" w:hAnsi="Avenir Book" w:cs="Arial"/>
          <w:sz w:val="44"/>
          <w:szCs w:val="20"/>
        </w:rPr>
      </w:pPr>
      <w:r w:rsidRPr="00680F19">
        <w:rPr>
          <w:rFonts w:ascii="Avenir Book" w:hAnsi="Avenir Book" w:cs="Arial"/>
          <w:noProof/>
          <w:sz w:val="44"/>
          <w:szCs w:val="20"/>
        </w:rPr>
        <w:drawing>
          <wp:anchor distT="0" distB="0" distL="114300" distR="114300" simplePos="0" relativeHeight="251744256" behindDoc="0" locked="0" layoutInCell="1" allowOverlap="1" wp14:anchorId="24E0464F" wp14:editId="4B9329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369695" cy="1290320"/>
            <wp:effectExtent l="0" t="0" r="1905" b="5080"/>
            <wp:wrapNone/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utilu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90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19" w:rsidRPr="00680F19">
        <w:rPr>
          <w:rFonts w:ascii="Avenir Book" w:hAnsi="Avenir Book" w:cs="Arial"/>
          <w:sz w:val="44"/>
          <w:szCs w:val="20"/>
        </w:rPr>
        <w:t>Aanmelding als nieuw lid 201</w:t>
      </w:r>
      <w:r w:rsidR="003528CF">
        <w:rPr>
          <w:rFonts w:ascii="Avenir Book" w:hAnsi="Avenir Book" w:cs="Arial"/>
          <w:sz w:val="44"/>
          <w:szCs w:val="20"/>
        </w:rPr>
        <w:t>9</w:t>
      </w:r>
    </w:p>
    <w:p w14:paraId="51191A81" w14:textId="77777777" w:rsidR="00D53EB0" w:rsidRDefault="00632DF8" w:rsidP="00554933">
      <w:pPr>
        <w:ind w:left="3192"/>
        <w:rPr>
          <w:rFonts w:ascii="Avenir Book" w:hAnsi="Avenir Book" w:cs="Arial"/>
          <w:sz w:val="22"/>
          <w:szCs w:val="22"/>
        </w:rPr>
      </w:pPr>
      <w:r w:rsidRPr="00554933">
        <w:rPr>
          <w:rFonts w:ascii="Avenir Book" w:hAnsi="Avenir Book" w:cs="Arial"/>
          <w:sz w:val="22"/>
          <w:szCs w:val="22"/>
        </w:rPr>
        <w:t>VUL IN</w:t>
      </w:r>
    </w:p>
    <w:p w14:paraId="374B5119" w14:textId="59BBD23B" w:rsidR="00632DF8" w:rsidRPr="00554933" w:rsidRDefault="00D53EB0" w:rsidP="00D53EB0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SLA OP</w:t>
      </w:r>
    </w:p>
    <w:p w14:paraId="3575FC70" w14:textId="4106476F" w:rsidR="00680F19" w:rsidRPr="00554933" w:rsidRDefault="00D53EB0" w:rsidP="00554933">
      <w:pPr>
        <w:ind w:left="3192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</w:t>
      </w:r>
      <w:r>
        <w:rPr>
          <w:rFonts w:ascii="Avenir Book" w:hAnsi="Avenir Book" w:cs="Arial"/>
          <w:sz w:val="22"/>
          <w:szCs w:val="22"/>
        </w:rPr>
        <w:t xml:space="preserve"> </w:t>
      </w:r>
      <w:r w:rsidR="00DE3178">
        <w:rPr>
          <w:rFonts w:ascii="Avenir Book" w:hAnsi="Avenir Book" w:cs="Arial"/>
          <w:sz w:val="22"/>
          <w:szCs w:val="22"/>
        </w:rPr>
        <w:t>FOTO van jezelf</w:t>
      </w:r>
    </w:p>
    <w:p w14:paraId="42CCBED4" w14:textId="527EE55F" w:rsidR="00156476" w:rsidRPr="00092CBE" w:rsidRDefault="00DE3178" w:rsidP="00092CBE">
      <w:pPr>
        <w:ind w:left="2484" w:firstLine="708"/>
        <w:rPr>
          <w:rStyle w:val="Hyperlink"/>
          <w:rFonts w:ascii="Avenir Book" w:hAnsi="Avenir Book" w:cs="Arial"/>
          <w:sz w:val="22"/>
          <w:szCs w:val="22"/>
        </w:rPr>
      </w:pPr>
      <w:proofErr w:type="gramStart"/>
      <w:r>
        <w:rPr>
          <w:rFonts w:ascii="Avenir Book" w:hAnsi="Avenir Book" w:cs="Arial"/>
          <w:sz w:val="22"/>
          <w:szCs w:val="22"/>
        </w:rPr>
        <w:t>NAAR</w:t>
      </w:r>
      <w:proofErr w:type="gramEnd"/>
      <w:r w:rsidR="00632DF8" w:rsidRPr="00092CBE">
        <w:rPr>
          <w:rFonts w:ascii="Avenir Book" w:hAnsi="Avenir Book" w:cs="Arial"/>
          <w:sz w:val="22"/>
          <w:szCs w:val="22"/>
        </w:rPr>
        <w:t xml:space="preserve">: </w:t>
      </w:r>
      <w:hyperlink r:id="rId9" w:history="1">
        <w:r w:rsidR="00632DF8" w:rsidRPr="00092CBE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</w:p>
    <w:p w14:paraId="16D784B3" w14:textId="77777777" w:rsidR="007415DF" w:rsidRDefault="007415DF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4CF7A8F5" w14:textId="77777777" w:rsidR="003254A4" w:rsidRPr="007415DF" w:rsidRDefault="003254A4" w:rsidP="007415DF">
      <w:pPr>
        <w:pStyle w:val="Lijstalinea"/>
        <w:ind w:left="3552"/>
        <w:rPr>
          <w:rFonts w:ascii="Avenir Book" w:hAnsi="Avenir Book" w:cs="Arial"/>
          <w:sz w:val="22"/>
          <w:szCs w:val="22"/>
        </w:rPr>
      </w:pPr>
    </w:p>
    <w:p w14:paraId="32F9C892" w14:textId="37835ECE" w:rsidR="00156476" w:rsidRDefault="00156476" w:rsidP="00EB084B">
      <w:pPr>
        <w:pStyle w:val="Lijstalinea"/>
        <w:numPr>
          <w:ilvl w:val="0"/>
          <w:numId w:val="9"/>
        </w:numPr>
      </w:pPr>
      <w:r>
        <w:t>JOUW GEGEVENS</w:t>
      </w:r>
    </w:p>
    <w:p w14:paraId="02999849" w14:textId="77777777" w:rsidR="0028422A" w:rsidRDefault="0028422A" w:rsidP="00EB084B">
      <w:pPr>
        <w:pStyle w:val="Lijstalinea"/>
      </w:pPr>
    </w:p>
    <w:tbl>
      <w:tblPr>
        <w:tblStyle w:val="Tabelraster"/>
        <w:tblW w:w="9103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892"/>
        <w:gridCol w:w="2829"/>
        <w:gridCol w:w="4616"/>
      </w:tblGrid>
      <w:tr w:rsidR="00156476" w14:paraId="0C57DF3D" w14:textId="77777777" w:rsidTr="00BA703C">
        <w:trPr>
          <w:trHeight w:val="390"/>
        </w:trPr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EC173E8" w14:textId="46C069D2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3A269B">
              <w:rPr>
                <w:rFonts w:ascii="Avenir Book" w:hAnsi="Avenir Book" w:cs="Arial"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E8877B3" w14:textId="64A8D620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46507DD" w14:textId="170EB6D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1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EB6A40" w14:textId="4B1A2D4C" w:rsidR="00D024EE" w:rsidRDefault="00092CBE" w:rsidP="00092CBE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 w:rsidR="009D54A3">
              <w:rPr>
                <w:rFonts w:ascii="Avenir Book" w:hAnsi="Avenir Book" w:cs="Arial"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56476" w:rsidRPr="00D024EE" w14:paraId="1C969446" w14:textId="77777777" w:rsidTr="00BA703C">
        <w:trPr>
          <w:trHeight w:val="251"/>
        </w:trPr>
        <w:tc>
          <w:tcPr>
            <w:tcW w:w="766" w:type="dxa"/>
            <w:tcBorders>
              <w:top w:val="nil"/>
            </w:tcBorders>
          </w:tcPr>
          <w:p w14:paraId="0C648C90" w14:textId="4B63E37F" w:rsidR="00D024EE" w:rsidRPr="00D024EE" w:rsidRDefault="00092CBE" w:rsidP="00092CBE">
            <w:pPr>
              <w:pStyle w:val="Lijstalinea"/>
              <w:ind w:left="0"/>
              <w:jc w:val="center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M/V</w:t>
            </w:r>
          </w:p>
        </w:tc>
        <w:tc>
          <w:tcPr>
            <w:tcW w:w="892" w:type="dxa"/>
            <w:tcBorders>
              <w:top w:val="nil"/>
            </w:tcBorders>
          </w:tcPr>
          <w:p w14:paraId="087136AD" w14:textId="57C30E74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 w:rsidRPr="00D024EE">
              <w:rPr>
                <w:rFonts w:ascii="Avenir Book" w:hAnsi="Avenir Book" w:cs="Arial"/>
                <w:sz w:val="18"/>
                <w:szCs w:val="22"/>
              </w:rPr>
              <w:t>initialen</w:t>
            </w:r>
            <w:proofErr w:type="gramEnd"/>
          </w:p>
        </w:tc>
        <w:tc>
          <w:tcPr>
            <w:tcW w:w="2829" w:type="dxa"/>
            <w:tcBorders>
              <w:top w:val="nil"/>
            </w:tcBorders>
          </w:tcPr>
          <w:p w14:paraId="7A4B3B1E" w14:textId="710E6DDA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voornaam</w:t>
            </w:r>
            <w:proofErr w:type="gramEnd"/>
          </w:p>
        </w:tc>
        <w:tc>
          <w:tcPr>
            <w:tcW w:w="4616" w:type="dxa"/>
            <w:tcBorders>
              <w:top w:val="nil"/>
            </w:tcBorders>
          </w:tcPr>
          <w:p w14:paraId="3327E55B" w14:textId="51992BBF" w:rsidR="00D024EE" w:rsidRPr="00D024EE" w:rsidRDefault="00D024EE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achternaam</w:t>
            </w:r>
            <w:proofErr w:type="gramEnd"/>
          </w:p>
        </w:tc>
      </w:tr>
    </w:tbl>
    <w:p w14:paraId="5E9FCDFA" w14:textId="77777777" w:rsidR="00632DF8" w:rsidRDefault="00632DF8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86"/>
        <w:gridCol w:w="3492"/>
      </w:tblGrid>
      <w:tr w:rsidR="000905DD" w14:paraId="42DAB0E2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23F8152" w14:textId="12AF9233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9510460" w14:textId="70312E5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86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4421ABB2" w14:textId="54698D65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4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AC496D1" w14:textId="3C01172F" w:rsidR="00D024EE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905DD" w:rsidRPr="00D024EE" w14:paraId="5BA1E391" w14:textId="77777777" w:rsidTr="000905DD">
        <w:trPr>
          <w:trHeight w:val="251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AC0A996" w14:textId="417CCA6C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straat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36D761" w14:textId="60ADAC21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huisnr</w:t>
            </w:r>
            <w:proofErr w:type="gramEnd"/>
          </w:p>
        </w:tc>
        <w:tc>
          <w:tcPr>
            <w:tcW w:w="1186" w:type="dxa"/>
            <w:tcBorders>
              <w:top w:val="nil"/>
              <w:bottom w:val="single" w:sz="4" w:space="0" w:color="auto"/>
            </w:tcBorders>
          </w:tcPr>
          <w:p w14:paraId="4EF16FB1" w14:textId="5467E3D5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postcode</w:t>
            </w:r>
            <w:proofErr w:type="gramEnd"/>
          </w:p>
        </w:tc>
        <w:tc>
          <w:tcPr>
            <w:tcW w:w="3492" w:type="dxa"/>
            <w:tcBorders>
              <w:top w:val="nil"/>
              <w:bottom w:val="single" w:sz="4" w:space="0" w:color="auto"/>
            </w:tcBorders>
          </w:tcPr>
          <w:p w14:paraId="1F56AFC5" w14:textId="3D52F7D0" w:rsidR="00D024EE" w:rsidRPr="00D024EE" w:rsidRDefault="00156476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plaats</w:t>
            </w:r>
            <w:proofErr w:type="gramEnd"/>
          </w:p>
        </w:tc>
      </w:tr>
    </w:tbl>
    <w:p w14:paraId="3FFE6F28" w14:textId="77777777" w:rsidR="000905DD" w:rsidRDefault="000905DD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12E9E" w14:paraId="43264FEA" w14:textId="77777777" w:rsidTr="007133F7"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7114C22D" w14:textId="156D50C5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3A2F4993" w14:textId="75B4A6BE" w:rsidR="000905DD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12E9E" w:rsidRPr="00D024EE" w14:paraId="3018425C" w14:textId="77777777" w:rsidTr="007133F7">
        <w:trPr>
          <w:trHeight w:val="251"/>
        </w:trPr>
        <w:tc>
          <w:tcPr>
            <w:tcW w:w="3402" w:type="dxa"/>
            <w:tcBorders>
              <w:top w:val="nil"/>
            </w:tcBorders>
          </w:tcPr>
          <w:p w14:paraId="2FD490BC" w14:textId="4BE34C05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</w:t>
            </w:r>
          </w:p>
        </w:tc>
        <w:tc>
          <w:tcPr>
            <w:tcW w:w="5812" w:type="dxa"/>
            <w:tcBorders>
              <w:top w:val="nil"/>
            </w:tcBorders>
          </w:tcPr>
          <w:p w14:paraId="6556055A" w14:textId="02B51BAE" w:rsidR="000905DD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Mobiel tel.nr.</w:t>
            </w:r>
          </w:p>
        </w:tc>
      </w:tr>
    </w:tbl>
    <w:p w14:paraId="6CA42B0F" w14:textId="77777777" w:rsidR="00D024EE" w:rsidRDefault="00D024E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5810"/>
      </w:tblGrid>
      <w:tr w:rsidR="00F3040B" w14:paraId="537FEBEB" w14:textId="77777777" w:rsidTr="00F3040B">
        <w:trPr>
          <w:trHeight w:val="376"/>
        </w:trPr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0AAD14C" w14:textId="7DE1F054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7E0BB59" w14:textId="185A8443" w:rsidR="00F3040B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F3040B" w:rsidRPr="00D024EE" w14:paraId="1AD3A680" w14:textId="77777777" w:rsidTr="00F3040B">
        <w:trPr>
          <w:trHeight w:val="251"/>
        </w:trPr>
        <w:tc>
          <w:tcPr>
            <w:tcW w:w="3404" w:type="dxa"/>
            <w:tcBorders>
              <w:top w:val="nil"/>
            </w:tcBorders>
          </w:tcPr>
          <w:p w14:paraId="6D8A851D" w14:textId="69E83EA5" w:rsidR="00F3040B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geboortedatum</w:t>
            </w:r>
            <w:proofErr w:type="gramEnd"/>
          </w:p>
        </w:tc>
        <w:tc>
          <w:tcPr>
            <w:tcW w:w="5810" w:type="dxa"/>
            <w:tcBorders>
              <w:top w:val="nil"/>
            </w:tcBorders>
          </w:tcPr>
          <w:p w14:paraId="3E3BE52C" w14:textId="5B0A771B" w:rsidR="00F3040B" w:rsidRPr="00D024EE" w:rsidRDefault="00F3040B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 </w:t>
            </w:r>
            <w:r w:rsidR="003528CF">
              <w:rPr>
                <w:rFonts w:ascii="Avenir Book" w:hAnsi="Avenir Book" w:cs="Arial"/>
                <w:sz w:val="18"/>
                <w:szCs w:val="22"/>
              </w:rPr>
              <w:t>Mobiel nr ouders (van junioren)</w:t>
            </w:r>
          </w:p>
        </w:tc>
      </w:tr>
    </w:tbl>
    <w:p w14:paraId="39E830B4" w14:textId="77777777" w:rsidR="000905DD" w:rsidRDefault="000905DD" w:rsidP="00EB084B"/>
    <w:p w14:paraId="2DB69625" w14:textId="5C537C39" w:rsidR="00D024EE" w:rsidRPr="00A12E9E" w:rsidRDefault="000905DD" w:rsidP="00EB084B">
      <w:r>
        <w:t xml:space="preserve">BIJ </w:t>
      </w:r>
      <w:proofErr w:type="gramStart"/>
      <w:r>
        <w:t>MINDERJARIGE</w:t>
      </w:r>
      <w:r w:rsidR="00BA703C">
        <w:t xml:space="preserve"> /</w:t>
      </w:r>
      <w:proofErr w:type="gramEnd"/>
      <w:r w:rsidR="00BA703C">
        <w:t xml:space="preserve"> junioren</w:t>
      </w: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4394"/>
        <w:gridCol w:w="2410"/>
      </w:tblGrid>
      <w:tr w:rsidR="00BA703C" w14:paraId="370F72FE" w14:textId="77777777" w:rsidTr="002F0A65"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B489E" w14:textId="14D3036D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61698B55" w14:textId="77777777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527D96CF" w14:textId="0DB7DB6D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BA703C" w:rsidRPr="00D024EE" w14:paraId="57BFA834" w14:textId="77777777" w:rsidTr="002F0A65">
        <w:trPr>
          <w:trHeight w:val="261"/>
        </w:trPr>
        <w:tc>
          <w:tcPr>
            <w:tcW w:w="2441" w:type="dxa"/>
            <w:tcBorders>
              <w:top w:val="nil"/>
            </w:tcBorders>
          </w:tcPr>
          <w:p w14:paraId="66BB5469" w14:textId="1B757CA4" w:rsidR="00BA703C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naam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ouder/verzorger</w:t>
            </w:r>
          </w:p>
        </w:tc>
        <w:tc>
          <w:tcPr>
            <w:tcW w:w="4394" w:type="dxa"/>
            <w:tcBorders>
              <w:top w:val="nil"/>
            </w:tcBorders>
          </w:tcPr>
          <w:p w14:paraId="616DA961" w14:textId="08102218" w:rsidR="00BA703C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proofErr w:type="gramStart"/>
            <w:r>
              <w:rPr>
                <w:rFonts w:ascii="Avenir Book" w:hAnsi="Avenir Book" w:cs="Arial"/>
                <w:sz w:val="18"/>
                <w:szCs w:val="22"/>
              </w:rPr>
              <w:t>e-mail</w:t>
            </w:r>
            <w:proofErr w:type="gramEnd"/>
            <w:r>
              <w:rPr>
                <w:rFonts w:ascii="Avenir Book" w:hAnsi="Avenir Book" w:cs="Arial"/>
                <w:sz w:val="18"/>
                <w:szCs w:val="22"/>
              </w:rPr>
              <w:t xml:space="preserve"> adres ouder/ver</w:t>
            </w:r>
            <w:r w:rsidR="002F0A65">
              <w:rPr>
                <w:rFonts w:ascii="Avenir Book" w:hAnsi="Avenir Book" w:cs="Arial"/>
                <w:sz w:val="18"/>
                <w:szCs w:val="22"/>
              </w:rPr>
              <w:t>z</w:t>
            </w:r>
            <w:r>
              <w:rPr>
                <w:rFonts w:ascii="Avenir Book" w:hAnsi="Avenir Book" w:cs="Arial"/>
                <w:sz w:val="18"/>
                <w:szCs w:val="22"/>
              </w:rPr>
              <w:t>orger</w:t>
            </w:r>
          </w:p>
        </w:tc>
        <w:tc>
          <w:tcPr>
            <w:tcW w:w="2410" w:type="dxa"/>
            <w:tcBorders>
              <w:top w:val="nil"/>
            </w:tcBorders>
          </w:tcPr>
          <w:p w14:paraId="3BA22DB1" w14:textId="7154C5AD" w:rsidR="00BA703C" w:rsidRPr="00D024EE" w:rsidRDefault="00BA703C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>Tel.nr ouder/verzorger</w:t>
            </w:r>
          </w:p>
        </w:tc>
      </w:tr>
    </w:tbl>
    <w:p w14:paraId="57D41525" w14:textId="77777777" w:rsidR="003E623E" w:rsidRDefault="003E623E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p w14:paraId="4D3703D5" w14:textId="13A1F431" w:rsidR="00A805B2" w:rsidRDefault="00A805B2" w:rsidP="00EB084B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INSTRUCTIE</w:t>
      </w:r>
      <w:r w:rsidR="00D7749A">
        <w:rPr>
          <w:rFonts w:ascii="Avenir Book" w:hAnsi="Avenir Book" w:cs="Arial"/>
          <w:sz w:val="22"/>
          <w:szCs w:val="22"/>
        </w:rPr>
        <w:t xml:space="preserve"> (Kies 1 of 2 of 3</w:t>
      </w:r>
      <w:r w:rsidR="00327D01">
        <w:rPr>
          <w:rFonts w:ascii="Avenir Book" w:hAnsi="Avenir Book" w:cs="Arial"/>
          <w:sz w:val="22"/>
          <w:szCs w:val="22"/>
        </w:rPr>
        <w:t xml:space="preserve"> en vul in)</w:t>
      </w:r>
    </w:p>
    <w:p w14:paraId="431E75CA" w14:textId="77777777" w:rsidR="0028422A" w:rsidRPr="0028422A" w:rsidRDefault="0028422A" w:rsidP="00EB084B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47"/>
        <w:gridCol w:w="1167"/>
      </w:tblGrid>
      <w:tr w:rsidR="0028422A" w14:paraId="5C44F32C" w14:textId="77777777" w:rsidTr="00180395">
        <w:tc>
          <w:tcPr>
            <w:tcW w:w="8047" w:type="dxa"/>
            <w:shd w:val="clear" w:color="auto" w:fill="auto"/>
          </w:tcPr>
          <w:p w14:paraId="14D73672" w14:textId="77777777" w:rsidR="004239C7" w:rsidRDefault="0028422A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Ik heb geen of te weinig roeiervaring en kies voor de basis-instructie, </w:t>
            </w:r>
          </w:p>
          <w:p w14:paraId="441684F3" w14:textId="1F507E58" w:rsidR="0028422A" w:rsidRDefault="0028422A" w:rsidP="004239C7">
            <w:pPr>
              <w:pStyle w:val="Lijstalinea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3 maanden, 2x/week. De instructie start in april en juli.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2EF731F9" w14:textId="682B4B73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eren1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9D54A3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53FFAB2" w14:textId="611EEF4F" w:rsidR="00327D01" w:rsidRDefault="00327D01" w:rsidP="00EB084B">
      <w:pPr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253A13" w14:paraId="0522E92E" w14:textId="77777777" w:rsidTr="007133F7">
        <w:tc>
          <w:tcPr>
            <w:tcW w:w="8080" w:type="dxa"/>
          </w:tcPr>
          <w:p w14:paraId="419D4B9F" w14:textId="14FA2410" w:rsidR="00327D01" w:rsidRPr="00EB084B" w:rsidRDefault="00EB084B" w:rsidP="00080379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 xml:space="preserve"> kies voor Fift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yFit roeien (50+),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 xml:space="preserve">dinsdagmorgen.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De instructie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is 1x/week, 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langer dan </w:t>
            </w:r>
            <w:r>
              <w:rPr>
                <w:rFonts w:ascii="Avenir Book" w:hAnsi="Avenir Book" w:cs="Arial"/>
                <w:sz w:val="22"/>
                <w:szCs w:val="22"/>
              </w:rPr>
              <w:t>3 maanden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, </w:t>
            </w:r>
            <w:r w:rsidR="004E070D" w:rsidRPr="00EB084B">
              <w:rPr>
                <w:rFonts w:ascii="Avenir Book" w:hAnsi="Avenir Book" w:cs="Arial"/>
                <w:sz w:val="22"/>
                <w:szCs w:val="22"/>
              </w:rPr>
              <w:t>stabiele boten</w:t>
            </w:r>
            <w:r>
              <w:rPr>
                <w:rFonts w:ascii="Avenir Book" w:hAnsi="Avenir Book" w:cs="Arial"/>
                <w:sz w:val="22"/>
                <w:szCs w:val="22"/>
              </w:rPr>
              <w:t xml:space="preserve"> en s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tart </w:t>
            </w:r>
            <w:r w:rsidR="00327D01" w:rsidRPr="00EB084B">
              <w:rPr>
                <w:rFonts w:ascii="Avenir Book" w:hAnsi="Avenir Book" w:cs="Arial"/>
                <w:sz w:val="22"/>
                <w:szCs w:val="22"/>
              </w:rPr>
              <w:t>zodra er plek is.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A6AFAC3" w14:textId="266C8AF2" w:rsidR="00327D01" w:rsidRDefault="00092CBE" w:rsidP="00EB084B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eren2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9D54A3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699C5063" w14:textId="4A9320C8" w:rsidR="00327D01" w:rsidRDefault="00327D01" w:rsidP="00EB084B">
      <w:pPr>
        <w:pStyle w:val="Lijstalinea"/>
        <w:ind w:left="0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45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2538"/>
        <w:gridCol w:w="1134"/>
      </w:tblGrid>
      <w:tr w:rsidR="00EB084B" w14:paraId="0DD44460" w14:textId="77777777" w:rsidTr="00BA703C">
        <w:trPr>
          <w:trHeight w:val="391"/>
        </w:trPr>
        <w:tc>
          <w:tcPr>
            <w:tcW w:w="8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84B35" w14:textId="57510B76" w:rsidR="0028422A" w:rsidRDefault="00F3040B" w:rsidP="00EB084B">
            <w:pPr>
              <w:pStyle w:val="Lijstalinea"/>
              <w:numPr>
                <w:ilvl w:val="0"/>
                <w:numId w:val="10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Ik roeide al eerder bij e</w:t>
            </w:r>
            <w:r w:rsidR="0028422A">
              <w:rPr>
                <w:rFonts w:ascii="Avenir Book" w:hAnsi="Avenir Book" w:cs="Arial"/>
                <w:sz w:val="22"/>
                <w:szCs w:val="22"/>
              </w:rPr>
              <w:t>en roeivereniging</w:t>
            </w:r>
            <w:r w:rsidR="00080379">
              <w:rPr>
                <w:rFonts w:ascii="Avenir Book" w:hAnsi="Avenir Book" w:cs="Arial"/>
                <w:sz w:val="22"/>
                <w:szCs w:val="22"/>
              </w:rPr>
              <w:t xml:space="preserve"> en kies voor een zij-instroom traject op maat.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5BA0EBD" w14:textId="79D424FF" w:rsidR="0028422A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eren3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B084B" w14:paraId="035ABA5E" w14:textId="77777777" w:rsidTr="00BA703C">
        <w:trPr>
          <w:trHeight w:val="391"/>
        </w:trPr>
        <w:tc>
          <w:tcPr>
            <w:tcW w:w="5573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2CC4DAB4" w14:textId="35710D4D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070515" w14:textId="7C130ADC" w:rsidR="00327D01" w:rsidRDefault="00092CBE" w:rsidP="00EB084B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B084B" w:rsidRPr="00D024EE" w14:paraId="7FC8A220" w14:textId="77777777" w:rsidTr="00BA703C">
        <w:trPr>
          <w:trHeight w:val="251"/>
        </w:trPr>
        <w:tc>
          <w:tcPr>
            <w:tcW w:w="5573" w:type="dxa"/>
            <w:tcBorders>
              <w:top w:val="nil"/>
            </w:tcBorders>
          </w:tcPr>
          <w:p w14:paraId="4AAC636B" w14:textId="27F459D9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Naam </w:t>
            </w:r>
            <w:r w:rsidR="00714F83">
              <w:rPr>
                <w:rFonts w:ascii="Avenir Book" w:hAnsi="Avenir Book" w:cs="Arial"/>
                <w:sz w:val="18"/>
                <w:szCs w:val="22"/>
              </w:rPr>
              <w:t xml:space="preserve">vorige </w:t>
            </w:r>
            <w:r>
              <w:rPr>
                <w:rFonts w:ascii="Avenir Book" w:hAnsi="Avenir Book" w:cs="Arial"/>
                <w:sz w:val="18"/>
                <w:szCs w:val="22"/>
              </w:rPr>
              <w:t>roeivereniging</w:t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526ECD59" w14:textId="77777777" w:rsidR="00327D01" w:rsidRPr="00D024EE" w:rsidRDefault="00327D01" w:rsidP="00EB084B">
            <w:pPr>
              <w:pStyle w:val="Lijstalinea"/>
              <w:ind w:left="0"/>
              <w:rPr>
                <w:rFonts w:ascii="Avenir Book" w:hAnsi="Avenir Book" w:cs="Arial"/>
                <w:sz w:val="18"/>
                <w:szCs w:val="22"/>
              </w:rPr>
            </w:pPr>
            <w:r>
              <w:rPr>
                <w:rFonts w:ascii="Avenir Book" w:hAnsi="Avenir Book" w:cs="Arial"/>
                <w:sz w:val="18"/>
                <w:szCs w:val="22"/>
              </w:rPr>
              <w:t xml:space="preserve">Periode </w:t>
            </w:r>
          </w:p>
        </w:tc>
      </w:tr>
    </w:tbl>
    <w:p w14:paraId="4D77DEC9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7D129554" w14:textId="77777777" w:rsidR="003254A4" w:rsidRDefault="003254A4" w:rsidP="003254A4">
      <w:pPr>
        <w:pStyle w:val="Lijstalinea"/>
        <w:ind w:left="3912"/>
        <w:jc w:val="center"/>
        <w:rPr>
          <w:rFonts w:ascii="Avenir Book" w:hAnsi="Avenir Book" w:cs="Arial"/>
          <w:sz w:val="22"/>
          <w:szCs w:val="22"/>
        </w:rPr>
      </w:pPr>
    </w:p>
    <w:p w14:paraId="601B60BD" w14:textId="6172672C" w:rsidR="007415DF" w:rsidRDefault="007415DF" w:rsidP="00714F83">
      <w:pPr>
        <w:pStyle w:val="Lijstalinea"/>
        <w:numPr>
          <w:ilvl w:val="0"/>
          <w:numId w:val="14"/>
        </w:numPr>
        <w:jc w:val="right"/>
        <w:rPr>
          <w:rFonts w:ascii="Avenir Book" w:hAnsi="Avenir Book" w:cs="Arial"/>
          <w:sz w:val="22"/>
          <w:szCs w:val="22"/>
        </w:rPr>
        <w:sectPr w:rsidR="007415DF" w:rsidSect="007415DF">
          <w:pgSz w:w="11901" w:h="16817"/>
          <w:pgMar w:top="872" w:right="1418" w:bottom="738" w:left="1418" w:header="709" w:footer="709" w:gutter="0"/>
          <w:cols w:space="708"/>
          <w:docGrid w:linePitch="360"/>
        </w:sectPr>
      </w:pPr>
      <w:r>
        <w:rPr>
          <w:rFonts w:ascii="Avenir Book" w:hAnsi="Avenir Book" w:cs="Arial"/>
          <w:sz w:val="22"/>
          <w:szCs w:val="22"/>
        </w:rPr>
        <w:t>Vervolg op pagina 2</w:t>
      </w:r>
    </w:p>
    <w:p w14:paraId="476B1DB2" w14:textId="650A884A" w:rsidR="00663B3A" w:rsidRDefault="00663B3A" w:rsidP="00663B3A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lastRenderedPageBreak/>
        <w:t>VRIJWILLIGERSWERK</w:t>
      </w:r>
    </w:p>
    <w:p w14:paraId="36EB9DD4" w14:textId="77777777" w:rsidR="00253A13" w:rsidRDefault="00253A13" w:rsidP="00253A13">
      <w:pPr>
        <w:pStyle w:val="Lijstalinea"/>
        <w:rPr>
          <w:rFonts w:ascii="Avenir Book" w:hAnsi="Avenir Book" w:cs="Arial"/>
          <w:sz w:val="22"/>
          <w:szCs w:val="22"/>
        </w:rPr>
      </w:pPr>
    </w:p>
    <w:tbl>
      <w:tblPr>
        <w:tblStyle w:val="Tabelraster"/>
        <w:tblW w:w="9214" w:type="dxa"/>
        <w:tblInd w:w="1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987"/>
      </w:tblGrid>
      <w:tr w:rsidR="0062118D" w14:paraId="029AC5E2" w14:textId="77777777" w:rsidTr="0062118D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69E" w14:textId="10E0F37F" w:rsidR="0062118D" w:rsidRDefault="0062118D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De vereniging draait helemaal op vrijwilligerswerk van leden. Wat kunnen we jou vragen?</w:t>
            </w:r>
          </w:p>
        </w:tc>
      </w:tr>
      <w:tr w:rsidR="00BA703C" w14:paraId="4F99BE4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BB12" w14:textId="13135FF7" w:rsidR="00BA703C" w:rsidRDefault="00BA703C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Onderhoud vloot, gemiddeld wekelijks</w:t>
            </w:r>
          </w:p>
        </w:tc>
        <w:bookmarkStart w:id="19" w:name="_GoBack"/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71821F" w14:textId="6D01C0AC" w:rsidR="00BA703C" w:rsidRDefault="002F0A65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9D54A3"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2118D" w14:paraId="6BC5686F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3E49F" w14:textId="30B90620" w:rsidR="0062118D" w:rsidRDefault="0062118D" w:rsidP="0062118D">
            <w:pPr>
              <w:pStyle w:val="Lijstalinea"/>
              <w:numPr>
                <w:ilvl w:val="0"/>
                <w:numId w:val="11"/>
              </w:numPr>
              <w:ind w:left="467"/>
              <w:jc w:val="both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Bardienst, gemiddeld 2x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67E3A" w14:textId="2DB2C7D4" w:rsidR="0062118D" w:rsidRDefault="00092CBE" w:rsidP="00180395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eren4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BA703C" w14:paraId="2E2C819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463C9" w14:textId="7B68A6DC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Instructie/meelopen als je ervaring hebt, gemiddeld 2x2 maanden, 1x week</w:t>
            </w:r>
            <w:bookmarkStart w:id="21" w:name="Controleren5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DA6E" w14:textId="6523B626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BA703C" w14:paraId="0F84980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E53A55" w14:textId="7484C4FF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Helpen bij organisatie evenementen en/of wedstrijden.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BA20D" w14:textId="22BBDC88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eren6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BA703C" w14:paraId="4EC03526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C90D12" w14:textId="6CC637E0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Redactie/vormgeving nieuwsbrief, gemiddeld 10</w:t>
            </w:r>
            <w:r w:rsidRPr="0018768F">
              <w:rPr>
                <w:rFonts w:ascii="Avenir Book" w:hAnsi="Avenir Book" w:cs="Arial"/>
                <w:sz w:val="22"/>
                <w:szCs w:val="22"/>
              </w:rPr>
              <w:t>x per jaar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76525" w14:textId="5D1E0ED0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eren7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A703C" w14:paraId="6B75A327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6B66" w14:textId="71294B8D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Begeleiden/ meelopen Jeugd, gemiddeld 6 maanden, 1x week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A1288" w14:textId="08DD2511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eren8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BA703C" w14:paraId="4ABECE25" w14:textId="77777777" w:rsidTr="00253A13"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E826" w14:textId="46F18B4E" w:rsidR="00BA703C" w:rsidRDefault="00BA703C" w:rsidP="00BA703C">
            <w:pPr>
              <w:pStyle w:val="Lijstalinea"/>
              <w:numPr>
                <w:ilvl w:val="0"/>
                <w:numId w:val="11"/>
              </w:numPr>
              <w:ind w:left="467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 xml:space="preserve">Kan je medisch, paramedisch helpen, heb je een </w:t>
            </w:r>
            <w:proofErr w:type="gramStart"/>
            <w:r>
              <w:rPr>
                <w:rFonts w:ascii="Avenir Book" w:hAnsi="Avenir Book" w:cs="Arial"/>
                <w:sz w:val="22"/>
                <w:szCs w:val="22"/>
              </w:rPr>
              <w:t>EHBO diploma</w:t>
            </w:r>
            <w:proofErr w:type="gramEnd"/>
            <w:r>
              <w:rPr>
                <w:rFonts w:ascii="Avenir Book" w:hAnsi="Avenir Book" w:cs="Arial"/>
                <w:sz w:val="22"/>
                <w:szCs w:val="22"/>
              </w:rPr>
              <w:t>?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0E8C6" w14:textId="17875D82" w:rsidR="00BA703C" w:rsidRDefault="00BA703C" w:rsidP="00BA703C">
            <w:pPr>
              <w:pStyle w:val="Lijstalinea"/>
              <w:ind w:left="0"/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Controler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eren9"/>
            <w:r>
              <w:rPr>
                <w:rFonts w:ascii="Avenir Book" w:hAnsi="Avenir Book" w:cs="Arial"/>
                <w:sz w:val="22"/>
                <w:szCs w:val="22"/>
              </w:rPr>
              <w:instrText xml:space="preserve"> FORMCHECKBOX </w:instrText>
            </w:r>
            <w:r w:rsidR="00101110">
              <w:rPr>
                <w:rFonts w:ascii="Avenir Book" w:hAnsi="Avenir Book" w:cs="Arial"/>
                <w:sz w:val="22"/>
                <w:szCs w:val="22"/>
              </w:rPr>
            </w:r>
            <w:r w:rsidR="00101110"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325DE6F0" w14:textId="77777777" w:rsidR="00663B3A" w:rsidRPr="00663B3A" w:rsidRDefault="00663B3A" w:rsidP="00663B3A">
      <w:pPr>
        <w:rPr>
          <w:rFonts w:ascii="Avenir Book" w:hAnsi="Avenir Book" w:cs="Arial"/>
          <w:sz w:val="22"/>
          <w:szCs w:val="22"/>
        </w:rPr>
      </w:pPr>
    </w:p>
    <w:p w14:paraId="08129294" w14:textId="4A050D9A" w:rsidR="00253A13" w:rsidRPr="00D81F22" w:rsidRDefault="00663B3A" w:rsidP="00D81F22">
      <w:pPr>
        <w:pStyle w:val="Lijstalinea"/>
        <w:numPr>
          <w:ilvl w:val="0"/>
          <w:numId w:val="9"/>
        </w:num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AFSPRAKEN</w:t>
      </w:r>
    </w:p>
    <w:p w14:paraId="7ECB7EC6" w14:textId="77777777" w:rsidR="00D81F22" w:rsidRDefault="00D81F22" w:rsidP="007415DF">
      <w:pPr>
        <w:rPr>
          <w:rFonts w:ascii="Avenir Book" w:hAnsi="Avenir Book" w:cs="Arial"/>
          <w:sz w:val="22"/>
          <w:szCs w:val="22"/>
        </w:rPr>
      </w:pPr>
    </w:p>
    <w:p w14:paraId="6485BF7E" w14:textId="188D4638" w:rsidR="007415DF" w:rsidRPr="007415DF" w:rsidRDefault="007415DF" w:rsidP="007415DF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Door dit aanmeldformulier te ondertekenen verklaar je je akkoord met het volgende</w:t>
      </w:r>
    </w:p>
    <w:p w14:paraId="60B7F5E0" w14:textId="562F59F8" w:rsidR="007415DF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statuten en (vaar) reglementen van de vereniging</w:t>
      </w:r>
    </w:p>
    <w:p w14:paraId="1175365D" w14:textId="72C2A118" w:rsidR="00D81F22" w:rsidRDefault="00D81F22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De Privacy Verklaring van de vereniging m.b.t. verwerking van je persoonsgegevens</w:t>
      </w:r>
    </w:p>
    <w:p w14:paraId="51CFC9E4" w14:textId="7B0F403D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verklaart dat je minimaal 50 meter kan zwemmen en dat je geen beperkingen hebt in je motoriek of beoordelingsvermogen.</w:t>
      </w:r>
    </w:p>
    <w:p w14:paraId="0F8EF9BB" w14:textId="778C90C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Nautilus is WA verzekerd voor als jij met een roeiboot schade aan een ander toebrengt. Maak je schade door jouw schuld aan een boot van Nautilus, dan betaal je € 50 per roeiplek.</w:t>
      </w:r>
    </w:p>
    <w:p w14:paraId="03192AD3" w14:textId="6CA6DE71" w:rsidR="00025B8D" w:rsidRDefault="00025B8D" w:rsidP="007415DF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lidmaatschap loopt elk</w:t>
      </w:r>
      <w:r w:rsidR="00F00481">
        <w:rPr>
          <w:rFonts w:ascii="Avenir Book" w:hAnsi="Avenir Book" w:cs="Arial"/>
          <w:sz w:val="22"/>
          <w:szCs w:val="22"/>
        </w:rPr>
        <w:t xml:space="preserve"> kalender</w:t>
      </w:r>
      <w:r>
        <w:rPr>
          <w:rFonts w:ascii="Avenir Book" w:hAnsi="Avenir Book" w:cs="Arial"/>
          <w:sz w:val="22"/>
          <w:szCs w:val="22"/>
        </w:rPr>
        <w:t>jaar automatisch door. Opzeggen doe je voor 15 december van elk jaar.</w:t>
      </w:r>
    </w:p>
    <w:p w14:paraId="73983355" w14:textId="77777777" w:rsidR="00E01CDC" w:rsidRDefault="00F00481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>Je bent lid per kalenderjaar, je</w:t>
      </w:r>
      <w:r w:rsidR="00136860">
        <w:rPr>
          <w:rFonts w:ascii="Avenir Book" w:hAnsi="Avenir Book" w:cs="Arial"/>
          <w:sz w:val="22"/>
          <w:szCs w:val="22"/>
        </w:rPr>
        <w:t xml:space="preserve"> bent het volledige contributie</w:t>
      </w:r>
      <w:r>
        <w:rPr>
          <w:rFonts w:ascii="Avenir Book" w:hAnsi="Avenir Book" w:cs="Arial"/>
          <w:sz w:val="22"/>
          <w:szCs w:val="22"/>
        </w:rPr>
        <w:t>bedrag verschuldigd ook als je in de loop van het jaar opzegt, vertrekt, net kan roeien om medische redenen, of om welke reden dan ook.</w:t>
      </w:r>
    </w:p>
    <w:p w14:paraId="4BB8A8CE" w14:textId="21949915" w:rsidR="008C74C7" w:rsidRPr="00E01CDC" w:rsidRDefault="008C74C7" w:rsidP="00E01CDC">
      <w:pPr>
        <w:pStyle w:val="Lijstalinea"/>
        <w:numPr>
          <w:ilvl w:val="0"/>
          <w:numId w:val="8"/>
        </w:numPr>
        <w:ind w:left="284"/>
        <w:rPr>
          <w:rFonts w:ascii="Avenir Book" w:hAnsi="Avenir Book" w:cs="Arial"/>
          <w:sz w:val="22"/>
          <w:szCs w:val="22"/>
        </w:rPr>
      </w:pPr>
      <w:r w:rsidRPr="00E01CDC">
        <w:rPr>
          <w:rFonts w:ascii="Avenir Book" w:hAnsi="Avenir Book" w:cs="Arial"/>
          <w:sz w:val="22"/>
          <w:szCs w:val="22"/>
        </w:rPr>
        <w:t>Ondertekening</w:t>
      </w:r>
      <w:r w:rsidR="00D81F22" w:rsidRPr="00E01CDC">
        <w:rPr>
          <w:rFonts w:ascii="Avenir Book" w:hAnsi="Avenir Book" w:cs="Arial"/>
          <w:sz w:val="22"/>
          <w:szCs w:val="22"/>
        </w:rPr>
        <w:t xml:space="preserve"> (B</w:t>
      </w:r>
      <w:r w:rsidR="00C6438B" w:rsidRPr="00E01CDC">
        <w:rPr>
          <w:rFonts w:ascii="Avenir Book" w:hAnsi="Avenir Book" w:cs="Arial"/>
          <w:sz w:val="22"/>
          <w:szCs w:val="22"/>
        </w:rPr>
        <w:t>ij minderjarig: van ouder</w:t>
      </w:r>
      <w:r w:rsidR="00BA703C">
        <w:rPr>
          <w:rFonts w:ascii="Avenir Book" w:hAnsi="Avenir Book" w:cs="Arial"/>
          <w:sz w:val="22"/>
          <w:szCs w:val="22"/>
        </w:rPr>
        <w:t>/ verzorger</w:t>
      </w:r>
      <w:r w:rsidR="00C6438B" w:rsidRPr="00E01CDC">
        <w:rPr>
          <w:rFonts w:ascii="Avenir Book" w:hAnsi="Avenir Book" w:cs="Arial"/>
          <w:sz w:val="22"/>
          <w:szCs w:val="22"/>
        </w:rPr>
        <w:t>)</w:t>
      </w:r>
    </w:p>
    <w:tbl>
      <w:tblPr>
        <w:tblStyle w:val="Tabelraster"/>
        <w:tblW w:w="9228" w:type="dxa"/>
        <w:tblInd w:w="106" w:type="dxa"/>
        <w:tblLook w:val="04A0" w:firstRow="1" w:lastRow="0" w:firstColumn="1" w:lastColumn="0" w:noHBand="0" w:noVBand="1"/>
      </w:tblPr>
      <w:tblGrid>
        <w:gridCol w:w="2867"/>
        <w:gridCol w:w="1528"/>
        <w:gridCol w:w="4833"/>
      </w:tblGrid>
      <w:tr w:rsidR="00F16912" w14:paraId="2F18B494" w14:textId="26E4B3D7" w:rsidTr="007133F7">
        <w:tc>
          <w:tcPr>
            <w:tcW w:w="2867" w:type="dxa"/>
            <w:shd w:val="clear" w:color="auto" w:fill="DBE5F1" w:themeFill="accent1" w:themeFillTint="33"/>
          </w:tcPr>
          <w:p w14:paraId="233974EB" w14:textId="7298EBA2" w:rsidR="008C74C7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6" w:name="Tekst18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 w:rsidR="00E01CDC">
              <w:rPr>
                <w:rFonts w:ascii="Avenir Book" w:hAnsi="Avenir Book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6"/>
          </w:p>
          <w:p w14:paraId="6E472ED7" w14:textId="77777777" w:rsidR="00F16912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565FF34B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  <w:p w14:paraId="0BF9E1FA" w14:textId="582CBCF8" w:rsidR="00F16912" w:rsidRPr="00F00481" w:rsidRDefault="00F16912" w:rsidP="00F16912">
            <w:pPr>
              <w:rPr>
                <w:rFonts w:ascii="Avenir Book" w:hAnsi="Avenir Book" w:cs="Arial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DBE5F1" w:themeFill="accent1" w:themeFillTint="33"/>
          </w:tcPr>
          <w:p w14:paraId="0C5EE235" w14:textId="3A908C3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7" w:name="Tekst19"/>
            <w:r>
              <w:rPr>
                <w:rFonts w:ascii="Avenir Book" w:hAnsi="Avenir Book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venir Book" w:hAnsi="Avenir Book" w:cs="Arial"/>
                <w:sz w:val="22"/>
                <w:szCs w:val="22"/>
              </w:rPr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separate"/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noProof/>
                <w:sz w:val="22"/>
                <w:szCs w:val="22"/>
              </w:rPr>
              <w:t> </w:t>
            </w:r>
            <w:r>
              <w:rPr>
                <w:rFonts w:ascii="Avenir Book" w:hAnsi="Avenir Book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833" w:type="dxa"/>
            <w:shd w:val="clear" w:color="auto" w:fill="DBE5F1" w:themeFill="accent1" w:themeFillTint="33"/>
          </w:tcPr>
          <w:p w14:paraId="5B31F1F1" w14:textId="77777777" w:rsidR="00092CBE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Door op te sturen verklaar je accoord te zijn.</w:t>
            </w:r>
          </w:p>
          <w:p w14:paraId="2ED410DB" w14:textId="4434DA47" w:rsidR="00F00481" w:rsidRDefault="00092CBE" w:rsidP="00F16912">
            <w:p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Vergeet niet een foto van je mee te sturen.</w:t>
            </w:r>
          </w:p>
        </w:tc>
      </w:tr>
      <w:tr w:rsidR="00F16912" w:rsidRPr="00F16912" w14:paraId="6EEC83A0" w14:textId="18975B8E" w:rsidTr="00F16912">
        <w:tc>
          <w:tcPr>
            <w:tcW w:w="2867" w:type="dxa"/>
            <w:shd w:val="clear" w:color="auto" w:fill="auto"/>
          </w:tcPr>
          <w:p w14:paraId="3C2E4857" w14:textId="7712F26D" w:rsidR="00F00481" w:rsidRPr="00F16912" w:rsidRDefault="00F00481" w:rsidP="00F00481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Plaats</w:t>
            </w:r>
          </w:p>
        </w:tc>
        <w:tc>
          <w:tcPr>
            <w:tcW w:w="1528" w:type="dxa"/>
            <w:shd w:val="clear" w:color="auto" w:fill="auto"/>
          </w:tcPr>
          <w:p w14:paraId="569A0CDE" w14:textId="2CEB2E6B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Datum</w:t>
            </w:r>
          </w:p>
        </w:tc>
        <w:tc>
          <w:tcPr>
            <w:tcW w:w="4833" w:type="dxa"/>
            <w:shd w:val="clear" w:color="auto" w:fill="auto"/>
          </w:tcPr>
          <w:p w14:paraId="01A020B2" w14:textId="556096C3" w:rsidR="00F00481" w:rsidRPr="00F16912" w:rsidRDefault="00F00481" w:rsidP="00180395">
            <w:pPr>
              <w:rPr>
                <w:rFonts w:ascii="Avenir Book" w:hAnsi="Avenir Book" w:cs="Arial"/>
                <w:sz w:val="18"/>
                <w:szCs w:val="22"/>
              </w:rPr>
            </w:pPr>
            <w:r w:rsidRPr="00F16912">
              <w:rPr>
                <w:rFonts w:ascii="Avenir Book" w:hAnsi="Avenir Book" w:cs="Arial"/>
                <w:sz w:val="18"/>
                <w:szCs w:val="22"/>
              </w:rPr>
              <w:t>Handtekening</w:t>
            </w:r>
          </w:p>
        </w:tc>
      </w:tr>
    </w:tbl>
    <w:p w14:paraId="49FF2CDD" w14:textId="77777777" w:rsidR="00BD7F22" w:rsidRDefault="00BD7F22" w:rsidP="00BD7F22">
      <w:pPr>
        <w:rPr>
          <w:rFonts w:ascii="Avenir Book" w:hAnsi="Avenir Book" w:cs="Arial"/>
          <w:sz w:val="22"/>
          <w:szCs w:val="22"/>
        </w:rPr>
      </w:pPr>
    </w:p>
    <w:p w14:paraId="13E8B3CD" w14:textId="77777777" w:rsidR="00324FD0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VUL dit formulier in en SLA </w:t>
      </w:r>
      <w:r w:rsidR="00DE3178">
        <w:rPr>
          <w:rFonts w:ascii="Avenir Book" w:hAnsi="Avenir Book" w:cs="Arial"/>
          <w:sz w:val="22"/>
          <w:szCs w:val="22"/>
        </w:rPr>
        <w:t xml:space="preserve">het OP. </w:t>
      </w:r>
    </w:p>
    <w:p w14:paraId="28E5ED10" w14:textId="548506B8" w:rsidR="00006F17" w:rsidRDefault="00466AD4" w:rsidP="00CF00FB">
      <w:pPr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22"/>
          <w:szCs w:val="22"/>
        </w:rPr>
        <w:t xml:space="preserve">EMAIL </w:t>
      </w:r>
      <w:r w:rsidR="00DE3178">
        <w:rPr>
          <w:rFonts w:ascii="Avenir Book" w:hAnsi="Avenir Book" w:cs="Arial"/>
          <w:sz w:val="22"/>
          <w:szCs w:val="22"/>
        </w:rPr>
        <w:t>als BIJLAGEN</w:t>
      </w:r>
      <w:r w:rsidR="00324FD0">
        <w:rPr>
          <w:rFonts w:ascii="Avenir Book" w:hAnsi="Avenir Book" w:cs="Arial"/>
          <w:sz w:val="22"/>
          <w:szCs w:val="22"/>
        </w:rPr>
        <w:t>:</w:t>
      </w:r>
      <w:r w:rsidR="00DE3178">
        <w:rPr>
          <w:rFonts w:ascii="Avenir Book" w:hAnsi="Avenir Book" w:cs="Arial"/>
          <w:sz w:val="22"/>
          <w:szCs w:val="22"/>
        </w:rPr>
        <w:t xml:space="preserve"> dit FORMULIER + </w:t>
      </w:r>
      <w:r w:rsidRPr="00554933">
        <w:rPr>
          <w:rFonts w:ascii="Avenir Book" w:hAnsi="Avenir Book" w:cs="Arial"/>
          <w:sz w:val="22"/>
          <w:szCs w:val="22"/>
        </w:rPr>
        <w:t xml:space="preserve">FOTO </w:t>
      </w:r>
      <w:r w:rsidR="00324FD0">
        <w:rPr>
          <w:rFonts w:ascii="Avenir Book" w:hAnsi="Avenir Book" w:cs="Arial"/>
          <w:sz w:val="22"/>
          <w:szCs w:val="22"/>
        </w:rPr>
        <w:t xml:space="preserve"> naar</w:t>
      </w:r>
      <w:r w:rsidR="00BD7F22">
        <w:rPr>
          <w:rFonts w:ascii="Avenir Book" w:hAnsi="Avenir Book" w:cs="Arial"/>
          <w:sz w:val="22"/>
          <w:szCs w:val="22"/>
        </w:rPr>
        <w:t xml:space="preserve">: </w:t>
      </w:r>
      <w:hyperlink r:id="rId10" w:history="1">
        <w:r w:rsidR="00BD7F22" w:rsidRPr="001F5428">
          <w:rPr>
            <w:rStyle w:val="Hyperlink"/>
            <w:rFonts w:ascii="Avenir Book" w:hAnsi="Avenir Book" w:cs="Arial"/>
            <w:sz w:val="22"/>
            <w:szCs w:val="22"/>
          </w:rPr>
          <w:t>ldnadm.rvnautilus@gmail.com</w:t>
        </w:r>
      </w:hyperlink>
      <w:r w:rsidR="00BD7F22" w:rsidRPr="00BD7F22">
        <w:rPr>
          <w:rFonts w:ascii="Avenir Book" w:hAnsi="Avenir Book" w:cs="Arial"/>
          <w:sz w:val="22"/>
          <w:szCs w:val="22"/>
        </w:rPr>
        <w:t xml:space="preserve"> </w:t>
      </w:r>
    </w:p>
    <w:p w14:paraId="19924A73" w14:textId="77777777" w:rsidR="00E01CDC" w:rsidRPr="00CF00FB" w:rsidRDefault="00E01CDC" w:rsidP="00CF00FB">
      <w:pPr>
        <w:rPr>
          <w:rStyle w:val="Hyperlink"/>
          <w:rFonts w:ascii="Avenir Book" w:hAnsi="Avenir Book" w:cs="Arial"/>
          <w:color w:val="auto"/>
          <w:sz w:val="22"/>
          <w:szCs w:val="22"/>
          <w:u w:val="none"/>
        </w:rPr>
      </w:pPr>
    </w:p>
    <w:tbl>
      <w:tblPr>
        <w:tblStyle w:val="Tabelraster"/>
        <w:tblW w:w="9228" w:type="dxa"/>
        <w:tblInd w:w="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BD7F22" w14:paraId="32E14721" w14:textId="77777777" w:rsidTr="00931734">
        <w:tc>
          <w:tcPr>
            <w:tcW w:w="9228" w:type="dxa"/>
            <w:shd w:val="clear" w:color="auto" w:fill="auto"/>
          </w:tcPr>
          <w:p w14:paraId="6859A86C" w14:textId="1007A8E5" w:rsidR="00CF00FB" w:rsidRPr="00CF00FB" w:rsidRDefault="00CF00FB" w:rsidP="00CF00FB">
            <w:pPr>
              <w:jc w:val="center"/>
              <w:rPr>
                <w:rFonts w:ascii="Avenir Book" w:hAnsi="Avenir Book" w:cs="Arial"/>
                <w:b/>
                <w:sz w:val="22"/>
                <w:szCs w:val="22"/>
              </w:rPr>
            </w:pP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INFO (201</w:t>
            </w:r>
            <w:r w:rsidR="00BA703C">
              <w:rPr>
                <w:rFonts w:ascii="Avenir Book" w:hAnsi="Avenir Book" w:cs="Arial"/>
                <w:b/>
                <w:sz w:val="22"/>
                <w:szCs w:val="22"/>
              </w:rPr>
              <w:t>9</w:t>
            </w:r>
            <w:r w:rsidRPr="00CF00FB">
              <w:rPr>
                <w:rFonts w:ascii="Avenir Book" w:hAnsi="Avenir Book" w:cs="Arial"/>
                <w:b/>
                <w:sz w:val="22"/>
                <w:szCs w:val="22"/>
              </w:rPr>
              <w:t>)</w:t>
            </w:r>
          </w:p>
          <w:p w14:paraId="2285A36A" w14:textId="08477483" w:rsidR="00BD7F22" w:rsidRDefault="00BD7F22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D761F6">
              <w:rPr>
                <w:rFonts w:ascii="Avenir Book" w:hAnsi="Avenir Book" w:cs="Arial"/>
                <w:sz w:val="22"/>
                <w:szCs w:val="22"/>
              </w:rPr>
              <w:t>De co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>ntributie bedraagt € 31</w:t>
            </w:r>
            <w:r w:rsidR="00C33743">
              <w:rPr>
                <w:rFonts w:ascii="Avenir Book" w:hAnsi="Avenir Book" w:cs="Arial"/>
                <w:sz w:val="22"/>
                <w:szCs w:val="22"/>
              </w:rPr>
              <w:t>6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&gt;18 jr; € 195 &lt; 18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r; € 26</w:t>
            </w:r>
            <w:r w:rsidR="00BA703C">
              <w:rPr>
                <w:rFonts w:ascii="Avenir Book" w:hAnsi="Avenir Book" w:cs="Arial"/>
                <w:sz w:val="22"/>
                <w:szCs w:val="22"/>
              </w:rPr>
              <w:t>6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931734" w:rsidRPr="00D761F6">
              <w:rPr>
                <w:rFonts w:ascii="Avenir Book" w:hAnsi="Avenir Book" w:cs="Arial"/>
                <w:sz w:val="22"/>
                <w:szCs w:val="22"/>
              </w:rPr>
              <w:t>voor studenten tot 30</w:t>
            </w:r>
            <w:r w:rsidR="00006F17">
              <w:rPr>
                <w:rFonts w:ascii="Avenir Book" w:hAnsi="Avenir Book" w:cs="Arial"/>
                <w:sz w:val="22"/>
                <w:szCs w:val="22"/>
              </w:rPr>
              <w:t xml:space="preserve"> j</w:t>
            </w:r>
            <w:r w:rsidRPr="00D761F6">
              <w:rPr>
                <w:rFonts w:ascii="Avenir Book" w:hAnsi="Avenir Book" w:cs="Arial"/>
                <w:sz w:val="22"/>
                <w:szCs w:val="22"/>
              </w:rPr>
              <w:t>r.</w:t>
            </w:r>
          </w:p>
          <w:p w14:paraId="11D62B32" w14:textId="55EEB422" w:rsidR="00931734" w:rsidRPr="00E01CDC" w:rsidRDefault="00136860" w:rsidP="00D761F6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 w:rsidRPr="00E01CDC">
              <w:rPr>
                <w:rFonts w:ascii="Avenir Book" w:hAnsi="Avenir Book" w:cs="Arial"/>
                <w:sz w:val="22"/>
                <w:szCs w:val="22"/>
              </w:rPr>
              <w:t>Je krijgt een contributiefactuur</w:t>
            </w:r>
            <w:r w:rsidR="00E01CDC" w:rsidRPr="00E01CDC">
              <w:rPr>
                <w:rFonts w:ascii="Avenir Book" w:hAnsi="Avenir Book" w:cs="Arial"/>
                <w:sz w:val="22"/>
                <w:szCs w:val="22"/>
              </w:rPr>
              <w:t xml:space="preserve">.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Start jouw basis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instructie 1 juli of later, dan betaal je 50%.</w:t>
            </w:r>
            <w:r w:rsidR="00E01CDC">
              <w:rPr>
                <w:rFonts w:ascii="Avenir Book" w:hAnsi="Avenir Book" w:cs="Arial"/>
                <w:sz w:val="22"/>
                <w:szCs w:val="22"/>
              </w:rPr>
              <w:t xml:space="preserve">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Het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entreegeld is </w:t>
            </w:r>
            <w:r w:rsidR="00006F17" w:rsidRPr="00E01CDC">
              <w:rPr>
                <w:rFonts w:ascii="Avenir Book" w:hAnsi="Avenir Book" w:cs="Arial"/>
                <w:sz w:val="22"/>
                <w:szCs w:val="22"/>
              </w:rPr>
              <w:t xml:space="preserve">€ 75, alleen als je niet 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 xml:space="preserve">eerder lid was </w:t>
            </w:r>
            <w:r w:rsidR="00931734" w:rsidRPr="00E01CDC">
              <w:rPr>
                <w:rFonts w:ascii="Avenir Book" w:hAnsi="Avenir Book" w:cs="Arial"/>
                <w:sz w:val="22"/>
                <w:szCs w:val="22"/>
              </w:rPr>
              <w:t>van een roeivere</w:t>
            </w:r>
            <w:r w:rsidR="00D761F6" w:rsidRPr="00E01CDC">
              <w:rPr>
                <w:rFonts w:ascii="Avenir Book" w:hAnsi="Avenir Book" w:cs="Arial"/>
                <w:sz w:val="22"/>
                <w:szCs w:val="22"/>
              </w:rPr>
              <w:t>niging.</w:t>
            </w:r>
          </w:p>
          <w:p w14:paraId="14198A74" w14:textId="506F863D" w:rsidR="00BD7F22" w:rsidRDefault="00006F17" w:rsidP="00006F17">
            <w:pPr>
              <w:pStyle w:val="Lijstalinea"/>
              <w:numPr>
                <w:ilvl w:val="0"/>
                <w:numId w:val="13"/>
              </w:numPr>
              <w:rPr>
                <w:rFonts w:ascii="Avenir Book" w:hAnsi="Avenir Book" w:cs="Arial"/>
                <w:sz w:val="22"/>
                <w:szCs w:val="22"/>
              </w:rPr>
            </w:pPr>
            <w:r>
              <w:rPr>
                <w:rFonts w:ascii="Avenir Book" w:hAnsi="Avenir Book" w:cs="Arial"/>
                <w:sz w:val="22"/>
                <w:szCs w:val="22"/>
              </w:rPr>
              <w:t>Stop je</w:t>
            </w:r>
            <w:r w:rsidR="00D761F6">
              <w:rPr>
                <w:rFonts w:ascii="Avenir Book" w:hAnsi="Avenir Book" w:cs="Arial"/>
                <w:sz w:val="22"/>
                <w:szCs w:val="22"/>
              </w:rPr>
              <w:t xml:space="preserve"> in de eerste maand? Dan krijg je de contributie terug minus het entreegeld.</w:t>
            </w:r>
          </w:p>
        </w:tc>
      </w:tr>
    </w:tbl>
    <w:p w14:paraId="6F219D51" w14:textId="77777777" w:rsidR="00714F83" w:rsidRDefault="00714F83" w:rsidP="00F16912">
      <w:pPr>
        <w:rPr>
          <w:rFonts w:ascii="Avenir Book" w:hAnsi="Avenir Book" w:cs="Arial"/>
          <w:sz w:val="22"/>
          <w:szCs w:val="22"/>
        </w:rPr>
      </w:pPr>
    </w:p>
    <w:p w14:paraId="779D1E50" w14:textId="7D6C5A0F" w:rsidR="00714F83" w:rsidRPr="00F00481" w:rsidRDefault="00D53EB0" w:rsidP="0072069F">
      <w:pPr>
        <w:jc w:val="both"/>
        <w:rPr>
          <w:rFonts w:ascii="Avenir Book" w:hAnsi="Avenir Book" w:cs="Arial"/>
          <w:sz w:val="22"/>
          <w:szCs w:val="22"/>
        </w:rPr>
      </w:pPr>
      <w:r>
        <w:rPr>
          <w:rFonts w:ascii="Avenir Book" w:hAnsi="Avenir Book" w:cs="Arial"/>
          <w:sz w:val="16"/>
          <w:szCs w:val="22"/>
        </w:rPr>
        <w:t>F</w:t>
      </w:r>
      <w:r w:rsidR="00466AD4">
        <w:rPr>
          <w:rFonts w:ascii="Avenir Book" w:hAnsi="Avenir Book" w:cs="Arial"/>
          <w:sz w:val="16"/>
          <w:szCs w:val="22"/>
        </w:rPr>
        <w:t>ORM 201</w:t>
      </w:r>
      <w:r w:rsidR="00BA703C">
        <w:rPr>
          <w:rFonts w:ascii="Avenir Book" w:hAnsi="Avenir Book" w:cs="Arial"/>
          <w:sz w:val="16"/>
          <w:szCs w:val="22"/>
        </w:rPr>
        <w:t>9</w:t>
      </w:r>
      <w:r w:rsidR="00466AD4">
        <w:rPr>
          <w:rFonts w:ascii="Avenir Book" w:hAnsi="Avenir Book" w:cs="Arial"/>
          <w:sz w:val="16"/>
          <w:szCs w:val="22"/>
        </w:rPr>
        <w:t xml:space="preserve"> Aanmelding lid/201</w:t>
      </w:r>
      <w:r w:rsidR="00BA703C">
        <w:rPr>
          <w:rFonts w:ascii="Avenir Book" w:hAnsi="Avenir Book" w:cs="Arial"/>
          <w:sz w:val="16"/>
          <w:szCs w:val="22"/>
        </w:rPr>
        <w:t>91203</w:t>
      </w:r>
      <w:r w:rsidR="0072069F">
        <w:rPr>
          <w:rFonts w:ascii="Avenir Book" w:hAnsi="Avenir Book" w:cs="Arial"/>
          <w:sz w:val="16"/>
          <w:szCs w:val="22"/>
        </w:rPr>
        <w:t xml:space="preserve">                                                                                                                         </w:t>
      </w:r>
      <w:r w:rsidR="00714F83">
        <w:rPr>
          <w:rFonts w:ascii="Avenir Book" w:hAnsi="Avenir Book" w:cs="Arial"/>
          <w:sz w:val="22"/>
          <w:szCs w:val="22"/>
        </w:rPr>
        <w:t>Pagina 2</w:t>
      </w:r>
    </w:p>
    <w:sectPr w:rsidR="00714F83" w:rsidRPr="00F00481" w:rsidSect="007415DF">
      <w:pgSz w:w="11901" w:h="16817"/>
      <w:pgMar w:top="872" w:right="1418" w:bottom="7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E0956" w14:textId="77777777" w:rsidR="00101110" w:rsidRDefault="00101110" w:rsidP="00456161">
      <w:pPr>
        <w:spacing w:line="240" w:lineRule="auto"/>
      </w:pPr>
      <w:r>
        <w:separator/>
      </w:r>
    </w:p>
  </w:endnote>
  <w:endnote w:type="continuationSeparator" w:id="0">
    <w:p w14:paraId="385C9533" w14:textId="77777777" w:rsidR="00101110" w:rsidRDefault="00101110" w:rsidP="00456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71848" w14:textId="77777777" w:rsidR="00101110" w:rsidRDefault="00101110" w:rsidP="00456161">
      <w:pPr>
        <w:spacing w:line="240" w:lineRule="auto"/>
      </w:pPr>
      <w:r>
        <w:separator/>
      </w:r>
    </w:p>
  </w:footnote>
  <w:footnote w:type="continuationSeparator" w:id="0">
    <w:p w14:paraId="722226E2" w14:textId="77777777" w:rsidR="00101110" w:rsidRDefault="00101110" w:rsidP="004561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E98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62C"/>
    <w:multiLevelType w:val="hybridMultilevel"/>
    <w:tmpl w:val="3B8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9FE"/>
    <w:multiLevelType w:val="hybridMultilevel"/>
    <w:tmpl w:val="7F5A1230"/>
    <w:lvl w:ilvl="0" w:tplc="7D38507A">
      <w:numFmt w:val="bullet"/>
      <w:lvlText w:val="-"/>
      <w:lvlJc w:val="left"/>
      <w:pPr>
        <w:ind w:left="391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3" w15:restartNumberingAfterBreak="0">
    <w:nsid w:val="2318129C"/>
    <w:multiLevelType w:val="hybridMultilevel"/>
    <w:tmpl w:val="4286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AB5"/>
    <w:multiLevelType w:val="hybridMultilevel"/>
    <w:tmpl w:val="5BE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214B9"/>
    <w:multiLevelType w:val="hybridMultilevel"/>
    <w:tmpl w:val="89283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613A"/>
    <w:multiLevelType w:val="hybridMultilevel"/>
    <w:tmpl w:val="A5B45FE4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5A900D30"/>
    <w:multiLevelType w:val="hybridMultilevel"/>
    <w:tmpl w:val="570A9A66"/>
    <w:lvl w:ilvl="0" w:tplc="0413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8" w15:restartNumberingAfterBreak="0">
    <w:nsid w:val="5FE06EE5"/>
    <w:multiLevelType w:val="hybridMultilevel"/>
    <w:tmpl w:val="647C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2B51"/>
    <w:multiLevelType w:val="hybridMultilevel"/>
    <w:tmpl w:val="DCA6629E"/>
    <w:lvl w:ilvl="0" w:tplc="E01C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54E7"/>
    <w:multiLevelType w:val="hybridMultilevel"/>
    <w:tmpl w:val="DEF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4967"/>
    <w:multiLevelType w:val="hybridMultilevel"/>
    <w:tmpl w:val="CDF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7B8E"/>
    <w:multiLevelType w:val="hybridMultilevel"/>
    <w:tmpl w:val="DA58F1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329E6"/>
    <w:multiLevelType w:val="hybridMultilevel"/>
    <w:tmpl w:val="14E28D3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C73092C"/>
    <w:multiLevelType w:val="hybridMultilevel"/>
    <w:tmpl w:val="FA289B50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B299A"/>
    <w:multiLevelType w:val="hybridMultilevel"/>
    <w:tmpl w:val="B852A296"/>
    <w:lvl w:ilvl="0" w:tplc="572218E0">
      <w:start w:val="5"/>
      <w:numFmt w:val="bullet"/>
      <w:lvlText w:val=""/>
      <w:lvlJc w:val="left"/>
      <w:pPr>
        <w:ind w:left="3912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ocumentProtection w:edit="forms" w:enforcement="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D9"/>
    <w:rsid w:val="00006F17"/>
    <w:rsid w:val="0001272B"/>
    <w:rsid w:val="00013F8B"/>
    <w:rsid w:val="00025B8D"/>
    <w:rsid w:val="00080379"/>
    <w:rsid w:val="000905DD"/>
    <w:rsid w:val="00092CBE"/>
    <w:rsid w:val="00096237"/>
    <w:rsid w:val="000A3D93"/>
    <w:rsid w:val="000A438D"/>
    <w:rsid w:val="000B797E"/>
    <w:rsid w:val="000C5883"/>
    <w:rsid w:val="000D6B84"/>
    <w:rsid w:val="00101110"/>
    <w:rsid w:val="00136860"/>
    <w:rsid w:val="00146C2E"/>
    <w:rsid w:val="00156476"/>
    <w:rsid w:val="00180395"/>
    <w:rsid w:val="00182608"/>
    <w:rsid w:val="001A7D31"/>
    <w:rsid w:val="001C1D34"/>
    <w:rsid w:val="002079A6"/>
    <w:rsid w:val="00214CDA"/>
    <w:rsid w:val="0021748C"/>
    <w:rsid w:val="00253A13"/>
    <w:rsid w:val="00282A05"/>
    <w:rsid w:val="0028422A"/>
    <w:rsid w:val="002A4150"/>
    <w:rsid w:val="002D76DC"/>
    <w:rsid w:val="002E3198"/>
    <w:rsid w:val="002F0A65"/>
    <w:rsid w:val="00303ED9"/>
    <w:rsid w:val="00313674"/>
    <w:rsid w:val="00324FD0"/>
    <w:rsid w:val="003254A4"/>
    <w:rsid w:val="00327D01"/>
    <w:rsid w:val="003323A8"/>
    <w:rsid w:val="00342A49"/>
    <w:rsid w:val="003528CF"/>
    <w:rsid w:val="00390E4D"/>
    <w:rsid w:val="003A0674"/>
    <w:rsid w:val="003A269B"/>
    <w:rsid w:val="003A3138"/>
    <w:rsid w:val="003B5DA5"/>
    <w:rsid w:val="003E623E"/>
    <w:rsid w:val="003E68D8"/>
    <w:rsid w:val="00402004"/>
    <w:rsid w:val="004239C7"/>
    <w:rsid w:val="0044433F"/>
    <w:rsid w:val="00445127"/>
    <w:rsid w:val="00456161"/>
    <w:rsid w:val="00466AD4"/>
    <w:rsid w:val="004B33B0"/>
    <w:rsid w:val="004E070D"/>
    <w:rsid w:val="004E68B6"/>
    <w:rsid w:val="00554933"/>
    <w:rsid w:val="0059273C"/>
    <w:rsid w:val="005A0D0E"/>
    <w:rsid w:val="005A4F3E"/>
    <w:rsid w:val="00615BF6"/>
    <w:rsid w:val="0062118D"/>
    <w:rsid w:val="00623898"/>
    <w:rsid w:val="00632DF8"/>
    <w:rsid w:val="00663B3A"/>
    <w:rsid w:val="00674C77"/>
    <w:rsid w:val="00680F19"/>
    <w:rsid w:val="00685F1B"/>
    <w:rsid w:val="006A17BC"/>
    <w:rsid w:val="006B59E5"/>
    <w:rsid w:val="006F57BA"/>
    <w:rsid w:val="0070370C"/>
    <w:rsid w:val="007133F7"/>
    <w:rsid w:val="00713FDB"/>
    <w:rsid w:val="00714F83"/>
    <w:rsid w:val="0072069F"/>
    <w:rsid w:val="007415DF"/>
    <w:rsid w:val="00742992"/>
    <w:rsid w:val="007A0F3C"/>
    <w:rsid w:val="007A5DDC"/>
    <w:rsid w:val="007D5E8D"/>
    <w:rsid w:val="007E1E24"/>
    <w:rsid w:val="007E7F69"/>
    <w:rsid w:val="007F040B"/>
    <w:rsid w:val="00815347"/>
    <w:rsid w:val="00817125"/>
    <w:rsid w:val="0084392C"/>
    <w:rsid w:val="00893357"/>
    <w:rsid w:val="008B3F48"/>
    <w:rsid w:val="008B5F44"/>
    <w:rsid w:val="008C74C7"/>
    <w:rsid w:val="008F3AAD"/>
    <w:rsid w:val="00904317"/>
    <w:rsid w:val="00916F9B"/>
    <w:rsid w:val="0092722B"/>
    <w:rsid w:val="00931734"/>
    <w:rsid w:val="00943CDC"/>
    <w:rsid w:val="00980A7C"/>
    <w:rsid w:val="00995E73"/>
    <w:rsid w:val="009B69D6"/>
    <w:rsid w:val="009D54A3"/>
    <w:rsid w:val="009D6E5F"/>
    <w:rsid w:val="00A12E9E"/>
    <w:rsid w:val="00A27505"/>
    <w:rsid w:val="00A42535"/>
    <w:rsid w:val="00A45A05"/>
    <w:rsid w:val="00A51A74"/>
    <w:rsid w:val="00A550AC"/>
    <w:rsid w:val="00A65B42"/>
    <w:rsid w:val="00A805B2"/>
    <w:rsid w:val="00B17E48"/>
    <w:rsid w:val="00B22BB6"/>
    <w:rsid w:val="00B66E07"/>
    <w:rsid w:val="00B97D61"/>
    <w:rsid w:val="00BA703C"/>
    <w:rsid w:val="00BB29BB"/>
    <w:rsid w:val="00BD1851"/>
    <w:rsid w:val="00BD7F22"/>
    <w:rsid w:val="00BE1B61"/>
    <w:rsid w:val="00BF1033"/>
    <w:rsid w:val="00BF4E1E"/>
    <w:rsid w:val="00C33743"/>
    <w:rsid w:val="00C6438B"/>
    <w:rsid w:val="00C719E8"/>
    <w:rsid w:val="00CA0EE0"/>
    <w:rsid w:val="00CB00A9"/>
    <w:rsid w:val="00CE78FF"/>
    <w:rsid w:val="00CF00FB"/>
    <w:rsid w:val="00D024EE"/>
    <w:rsid w:val="00D1509D"/>
    <w:rsid w:val="00D2329D"/>
    <w:rsid w:val="00D235F8"/>
    <w:rsid w:val="00D53EB0"/>
    <w:rsid w:val="00D761F6"/>
    <w:rsid w:val="00D7749A"/>
    <w:rsid w:val="00D81F22"/>
    <w:rsid w:val="00D820D3"/>
    <w:rsid w:val="00DA10BB"/>
    <w:rsid w:val="00DB7E3E"/>
    <w:rsid w:val="00DE3178"/>
    <w:rsid w:val="00E01CDC"/>
    <w:rsid w:val="00E2549B"/>
    <w:rsid w:val="00E33294"/>
    <w:rsid w:val="00EA5176"/>
    <w:rsid w:val="00EB084B"/>
    <w:rsid w:val="00F00481"/>
    <w:rsid w:val="00F16912"/>
    <w:rsid w:val="00F3040B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D4F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GS"/>
    <w:qFormat/>
    <w:rsid w:val="003A0674"/>
    <w:pPr>
      <w:spacing w:line="276" w:lineRule="auto"/>
    </w:pPr>
    <w:rPr>
      <w:rFonts w:ascii="Helvetica Neue" w:hAnsi="Helvetica Neue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3A3138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3138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313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A313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A3138"/>
    <w:rPr>
      <w:rFonts w:ascii="Helvetica Neue" w:eastAsiaTheme="majorEastAsia" w:hAnsi="Helvetica Neue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A3138"/>
    <w:rPr>
      <w:rFonts w:ascii="Helvetica Neue" w:eastAsiaTheme="majorEastAsia" w:hAnsi="Helvetica Neue" w:cstheme="majorBidi"/>
      <w:b/>
      <w:bCs/>
      <w:color w:val="4F81BD" w:themeColor="accent1"/>
      <w:sz w:val="21"/>
      <w:szCs w:val="21"/>
    </w:rPr>
  </w:style>
  <w:style w:type="character" w:customStyle="1" w:styleId="Kop4Char">
    <w:name w:val="Kop 4 Char"/>
    <w:basedOn w:val="Standaardalinea-lettertype"/>
    <w:link w:val="Kop4"/>
    <w:uiPriority w:val="9"/>
    <w:rsid w:val="003A3138"/>
    <w:rPr>
      <w:rFonts w:ascii="Helvetica Neue" w:eastAsiaTheme="majorEastAsia" w:hAnsi="Helvetica Neue" w:cstheme="majorBidi"/>
      <w:b/>
      <w:bCs/>
      <w:i/>
      <w:iCs/>
      <w:color w:val="4F81BD" w:themeColor="accent1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3A3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A3138"/>
    <w:rPr>
      <w:rFonts w:ascii="Helvetica Neue" w:eastAsiaTheme="majorEastAsia" w:hAnsi="Helvetica Neue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D232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67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674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456161"/>
    <w:pPr>
      <w:spacing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56161"/>
    <w:rPr>
      <w:rFonts w:ascii="Helvetica Neue" w:hAnsi="Helvetica Neue"/>
    </w:rPr>
  </w:style>
  <w:style w:type="character" w:styleId="Voetnootmarkering">
    <w:name w:val="footnote reference"/>
    <w:basedOn w:val="Standaardalinea-lettertype"/>
    <w:uiPriority w:val="99"/>
    <w:unhideWhenUsed/>
    <w:rsid w:val="0045616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32DF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D7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dnadm.rvnautilus@gmail.com?subject=aanmelding%20nieuw%20lid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nadm.rvnautilus@gmail.com?subject=aanmelding%20nieuw%20lid%20201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ussikkema/Library/Group%20Containers/UBF8T346G9.Office/User%20Content.localized/Templates.localized/rvN%20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CAFBC-7799-5E4D-BB7F-2BD1371F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rvN Memo.dotx</Template>
  <TotalTime>1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Bestuur Nautilus</dc:creator>
  <cp:keywords/>
  <dc:description/>
  <cp:lastModifiedBy>Margreet Pontier</cp:lastModifiedBy>
  <cp:revision>3</cp:revision>
  <cp:lastPrinted>2018-02-20T14:28:00Z</cp:lastPrinted>
  <dcterms:created xsi:type="dcterms:W3CDTF">2018-12-03T18:29:00Z</dcterms:created>
  <dcterms:modified xsi:type="dcterms:W3CDTF">2018-12-03T18:29:00Z</dcterms:modified>
  <cp:category/>
</cp:coreProperties>
</file>