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45C3B470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2018</w:t>
      </w:r>
    </w:p>
    <w:p w14:paraId="51191A81" w14:textId="77777777" w:rsidR="00D53EB0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59BBD23B" w:rsidR="00632DF8" w:rsidRPr="00554933" w:rsidRDefault="00D53EB0" w:rsidP="00D53EB0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SLA OP</w:t>
      </w:r>
    </w:p>
    <w:p w14:paraId="3575FC70" w14:textId="4106476F" w:rsidR="00680F19" w:rsidRPr="00554933" w:rsidRDefault="00D53EB0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FOTO van jezelf</w:t>
      </w:r>
    </w:p>
    <w:p w14:paraId="42CCBED4" w14:textId="527EE55F" w:rsidR="00156476" w:rsidRPr="00092CBE" w:rsidRDefault="00DE317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NAAR</w:t>
      </w:r>
      <w:r w:rsidR="00632DF8" w:rsidRPr="00092CBE">
        <w:rPr>
          <w:rFonts w:ascii="Avenir Book" w:hAnsi="Avenir Book" w:cs="Arial"/>
          <w:sz w:val="22"/>
          <w:szCs w:val="22"/>
        </w:rPr>
        <w:t xml:space="preserve">: </w:t>
      </w:r>
      <w:hyperlink r:id="rId9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08CE6501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2"/>
        <w:gridCol w:w="2829"/>
        <w:gridCol w:w="4462"/>
      </w:tblGrid>
      <w:tr w:rsidR="00156476" w14:paraId="0C57DF3D" w14:textId="77777777" w:rsidTr="00092CBE">
        <w:trPr>
          <w:trHeight w:val="390"/>
        </w:trPr>
        <w:tc>
          <w:tcPr>
            <w:tcW w:w="73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24B0B6AD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1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3F918B11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56476" w:rsidRPr="00D024EE" w14:paraId="1C969446" w14:textId="77777777" w:rsidTr="00092CBE">
        <w:trPr>
          <w:trHeight w:val="251"/>
        </w:trPr>
        <w:tc>
          <w:tcPr>
            <w:tcW w:w="738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4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</w:p>
        </w:tc>
        <w:tc>
          <w:tcPr>
            <w:tcW w:w="2918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</w:p>
        </w:tc>
        <w:tc>
          <w:tcPr>
            <w:tcW w:w="4625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3C19BB7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2DAE8D13" w:rsidR="000905DD" w:rsidRPr="00D024EE" w:rsidRDefault="000905DD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 adres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45EDAB38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</w:t>
            </w:r>
          </w:p>
        </w:tc>
        <w:tc>
          <w:tcPr>
            <w:tcW w:w="5810" w:type="dxa"/>
            <w:tcBorders>
              <w:top w:val="nil"/>
            </w:tcBorders>
          </w:tcPr>
          <w:p w14:paraId="3E3BE52C" w14:textId="3C76A442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Eventueel telefoon-2</w:t>
            </w:r>
          </w:p>
        </w:tc>
      </w:tr>
    </w:tbl>
    <w:p w14:paraId="39E830B4" w14:textId="77777777" w:rsidR="000905DD" w:rsidRDefault="000905DD" w:rsidP="00EB084B"/>
    <w:p w14:paraId="2DB69625" w14:textId="6EA4C8FA" w:rsidR="00D024EE" w:rsidRPr="00A12E9E" w:rsidRDefault="000905DD" w:rsidP="00EB084B">
      <w:r>
        <w:t>BIJ MINDERJARIGE</w:t>
      </w: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A12E9E" w14:paraId="370F72FE" w14:textId="77777777" w:rsidTr="007133F7"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27D96CF" w14:textId="44570680" w:rsidR="00A12E9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A12E9E" w:rsidRPr="00D024EE" w14:paraId="57BFA834" w14:textId="77777777" w:rsidTr="007133F7">
        <w:trPr>
          <w:trHeight w:val="261"/>
        </w:trPr>
        <w:tc>
          <w:tcPr>
            <w:tcW w:w="4536" w:type="dxa"/>
            <w:tcBorders>
              <w:top w:val="nil"/>
            </w:tcBorders>
          </w:tcPr>
          <w:p w14:paraId="66BB5469" w14:textId="301E8023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naam ouder</w:t>
            </w:r>
          </w:p>
        </w:tc>
        <w:tc>
          <w:tcPr>
            <w:tcW w:w="4678" w:type="dxa"/>
            <w:tcBorders>
              <w:top w:val="nil"/>
            </w:tcBorders>
          </w:tcPr>
          <w:p w14:paraId="3BA22DB1" w14:textId="34DD2B8E" w:rsidR="00A12E9E" w:rsidRPr="00D024EE" w:rsidRDefault="00A12E9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e-mail adres ouder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77777777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Ik heb geen of te weinig roeiervaring en kies voor de basis-instructie, </w:t>
            </w:r>
          </w:p>
          <w:p w14:paraId="441684F3" w14:textId="1F507E58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2EF731F9" w14:textId="6C7687C8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1689920B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0" w:type="auto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2318"/>
        <w:gridCol w:w="1058"/>
      </w:tblGrid>
      <w:tr w:rsidR="00EB084B" w14:paraId="0DD44460" w14:textId="77777777" w:rsidTr="007133F7">
        <w:trPr>
          <w:trHeight w:val="391"/>
        </w:trPr>
        <w:tc>
          <w:tcPr>
            <w:tcW w:w="8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57510B76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zij-instroom traject op maat.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EB084B" w14:paraId="035ABA5E" w14:textId="77777777" w:rsidTr="007133F7">
        <w:trPr>
          <w:trHeight w:val="391"/>
        </w:trPr>
        <w:tc>
          <w:tcPr>
            <w:tcW w:w="57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EB084B" w:rsidRPr="00D024EE" w14:paraId="7FC8A220" w14:textId="77777777" w:rsidTr="007133F7">
        <w:trPr>
          <w:trHeight w:val="251"/>
        </w:trPr>
        <w:tc>
          <w:tcPr>
            <w:tcW w:w="5702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473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987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62118D" w14:paraId="6BC5686F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2118D" w14:paraId="2E2C819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774A4C8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</w:t>
            </w:r>
            <w:bookmarkStart w:id="21" w:name="Controleren5"/>
            <w:r>
              <w:rPr>
                <w:rFonts w:ascii="Avenir Book" w:hAnsi="Avenir Book" w:cs="Arial"/>
                <w:sz w:val="22"/>
                <w:szCs w:val="22"/>
              </w:rPr>
              <w:t>elpen organiseren roei-evenement/wedstrijd, gemiddeld 1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27D175BE" w:rsidR="0062118D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62118D" w14:paraId="0F84980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1A65D08A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62118D" w14:paraId="4EC03526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03804D6E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096237" w14:paraId="6B75A32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31CBA855" w:rsidR="00096237" w:rsidRDefault="00096237" w:rsidP="00180395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Instructie/meelopen als je ervaring hebt, gemiddeld 2x2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096237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62118D" w14:paraId="4ABECE2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2C7319AE" w:rsidR="0062118D" w:rsidRDefault="00D81F22" w:rsidP="00096237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Begeleiden/ meelopen Jeugd,</w:t>
            </w:r>
            <w:r w:rsidR="00136860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96237">
              <w:rPr>
                <w:rFonts w:ascii="Avenir Book" w:hAnsi="Avenir Book" w:cs="Arial"/>
                <w:sz w:val="22"/>
                <w:szCs w:val="22"/>
              </w:rPr>
              <w:t>gemiddeld 6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17875D82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eren9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F3040B" w14:paraId="72B1EA89" w14:textId="77777777" w:rsidTr="00711E1B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F682" w14:textId="4243AB92" w:rsidR="00F3040B" w:rsidRDefault="00F3040B" w:rsidP="00711E1B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Kan </w:t>
            </w:r>
            <w:r w:rsidR="0072069F">
              <w:rPr>
                <w:rFonts w:ascii="Avenir Book" w:hAnsi="Avenir Book" w:cs="Arial"/>
                <w:sz w:val="22"/>
                <w:szCs w:val="22"/>
              </w:rPr>
              <w:t xml:space="preserve">je </w:t>
            </w:r>
            <w:r>
              <w:rPr>
                <w:rFonts w:ascii="Avenir Book" w:hAnsi="Avenir Book" w:cs="Arial"/>
                <w:sz w:val="22"/>
                <w:szCs w:val="22"/>
              </w:rPr>
              <w:t>medisch, paramedisch helpen, heb je een EHBO diploma?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6AFC6" w14:textId="77777777" w:rsidR="00F3040B" w:rsidRDefault="00F3040B" w:rsidP="00711E1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A45A05">
              <w:rPr>
                <w:rFonts w:ascii="Avenir Book" w:hAnsi="Avenir Book" w:cs="Arial"/>
                <w:sz w:val="22"/>
                <w:szCs w:val="22"/>
              </w:rPr>
            </w:r>
            <w:r w:rsidR="00A45A05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08129294" w14:textId="4A050D9A" w:rsidR="00253A13" w:rsidRPr="00D81F22" w:rsidRDefault="00663B3A" w:rsidP="00D81F22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7ECB7EC6" w14:textId="77777777" w:rsidR="00D81F22" w:rsidRDefault="00D81F22" w:rsidP="007415DF">
      <w:pPr>
        <w:rPr>
          <w:rFonts w:ascii="Avenir Book" w:hAnsi="Avenir Book" w:cs="Arial"/>
          <w:sz w:val="22"/>
          <w:szCs w:val="22"/>
        </w:rPr>
      </w:pP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562F59F8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3983355" w14:textId="77777777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6E9C0C7E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minderjarig: van ouder)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7133F7">
        <w:tc>
          <w:tcPr>
            <w:tcW w:w="2867" w:type="dxa"/>
            <w:shd w:val="clear" w:color="auto" w:fill="DBE5F1" w:themeFill="accent1" w:themeFillTint="33"/>
          </w:tcPr>
          <w:p w14:paraId="233974EB" w14:textId="7298EBA2" w:rsidR="008C74C7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6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6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565FF34B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7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49FF2CDD" w14:textId="77777777" w:rsidR="00BD7F22" w:rsidRDefault="00BD7F22" w:rsidP="00BD7F22">
      <w:pPr>
        <w:rPr>
          <w:rFonts w:ascii="Avenir Book" w:hAnsi="Avenir Book" w:cs="Arial"/>
          <w:sz w:val="22"/>
          <w:szCs w:val="22"/>
        </w:rPr>
      </w:pPr>
    </w:p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541B93EA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>jezelf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0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p w14:paraId="19924A73" w14:textId="77777777" w:rsidR="00E01CDC" w:rsidRPr="00CF00FB" w:rsidRDefault="00E01CDC" w:rsidP="00CF00FB">
      <w:pPr>
        <w:rPr>
          <w:rStyle w:val="Hyperlink"/>
          <w:rFonts w:ascii="Avenir Book" w:hAnsi="Avenir Book" w:cs="Arial"/>
          <w:color w:val="auto"/>
          <w:sz w:val="22"/>
          <w:szCs w:val="22"/>
          <w:u w:val="none"/>
        </w:rPr>
      </w:pP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797344BB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(2018)</w:t>
            </w:r>
          </w:p>
          <w:p w14:paraId="2285A36A" w14:textId="05B6898B" w:rsidR="00BD7F22" w:rsidRDefault="00BD7F22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€ 312 &gt;18 jr; € 195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r; € 262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</w:p>
          <w:p w14:paraId="11D62B32" w14:textId="55EEB422" w:rsidR="00931734" w:rsidRPr="00E01CDC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06F863D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entreegeld.</w:t>
            </w:r>
          </w:p>
        </w:tc>
      </w:tr>
    </w:tbl>
    <w:p w14:paraId="6F219D51" w14:textId="77777777" w:rsidR="00714F83" w:rsidRDefault="00714F83" w:rsidP="00F16912">
      <w:pPr>
        <w:rPr>
          <w:rFonts w:ascii="Avenir Book" w:hAnsi="Avenir Book" w:cs="Arial"/>
          <w:sz w:val="22"/>
          <w:szCs w:val="22"/>
        </w:rPr>
      </w:pPr>
    </w:p>
    <w:p w14:paraId="779D1E50" w14:textId="216EA315" w:rsidR="00714F83" w:rsidRPr="00F00481" w:rsidRDefault="00D53EB0" w:rsidP="0072069F">
      <w:pPr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16"/>
          <w:szCs w:val="22"/>
        </w:rPr>
        <w:t>F</w:t>
      </w:r>
      <w:r w:rsidR="00466AD4">
        <w:rPr>
          <w:rFonts w:ascii="Avenir Book" w:hAnsi="Avenir Book" w:cs="Arial"/>
          <w:sz w:val="16"/>
          <w:szCs w:val="22"/>
        </w:rPr>
        <w:t>ORM 2018 Aanmelding lid/201803</w:t>
      </w:r>
      <w:r w:rsidR="001C1D34">
        <w:rPr>
          <w:rFonts w:ascii="Avenir Book" w:hAnsi="Avenir Book" w:cs="Arial"/>
          <w:sz w:val="16"/>
          <w:szCs w:val="22"/>
        </w:rPr>
        <w:t>24</w:t>
      </w:r>
      <w:r w:rsidR="0072069F">
        <w:rPr>
          <w:rFonts w:ascii="Avenir Book" w:hAnsi="Avenir Book" w:cs="Arial"/>
          <w:sz w:val="16"/>
          <w:szCs w:val="22"/>
        </w:rPr>
        <w:t xml:space="preserve">                                                                                                                         </w:t>
      </w:r>
      <w:r w:rsidR="00714F83">
        <w:rPr>
          <w:rFonts w:ascii="Avenir Book" w:hAnsi="Avenir Book" w:cs="Arial"/>
          <w:sz w:val="22"/>
          <w:szCs w:val="22"/>
        </w:rPr>
        <w:t>Pagina 2</w:t>
      </w:r>
    </w:p>
    <w:sectPr w:rsidR="00714F83" w:rsidRPr="00F0048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41C8" w14:textId="77777777" w:rsidR="00A45A05" w:rsidRDefault="00A45A05" w:rsidP="00456161">
      <w:pPr>
        <w:spacing w:line="240" w:lineRule="auto"/>
      </w:pPr>
      <w:r>
        <w:separator/>
      </w:r>
    </w:p>
  </w:endnote>
  <w:endnote w:type="continuationSeparator" w:id="0">
    <w:p w14:paraId="20EFA858" w14:textId="77777777" w:rsidR="00A45A05" w:rsidRDefault="00A45A05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4DE7" w14:textId="77777777" w:rsidR="00A45A05" w:rsidRDefault="00A45A05" w:rsidP="00456161">
      <w:pPr>
        <w:spacing w:line="240" w:lineRule="auto"/>
      </w:pPr>
      <w:r>
        <w:separator/>
      </w:r>
    </w:p>
  </w:footnote>
  <w:footnote w:type="continuationSeparator" w:id="0">
    <w:p w14:paraId="29B1E708" w14:textId="77777777" w:rsidR="00A45A05" w:rsidRDefault="00A45A05" w:rsidP="0045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C5883"/>
    <w:rsid w:val="000D6B84"/>
    <w:rsid w:val="00136860"/>
    <w:rsid w:val="00146C2E"/>
    <w:rsid w:val="00156476"/>
    <w:rsid w:val="00180395"/>
    <w:rsid w:val="00182608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303ED9"/>
    <w:rsid w:val="00313674"/>
    <w:rsid w:val="00324FD0"/>
    <w:rsid w:val="003254A4"/>
    <w:rsid w:val="00327D01"/>
    <w:rsid w:val="003323A8"/>
    <w:rsid w:val="00342A49"/>
    <w:rsid w:val="00390E4D"/>
    <w:rsid w:val="003A0674"/>
    <w:rsid w:val="003A3138"/>
    <w:rsid w:val="003B5DA5"/>
    <w:rsid w:val="003E623E"/>
    <w:rsid w:val="003E68D8"/>
    <w:rsid w:val="00402004"/>
    <w:rsid w:val="004239C7"/>
    <w:rsid w:val="0044433F"/>
    <w:rsid w:val="00445127"/>
    <w:rsid w:val="00456161"/>
    <w:rsid w:val="00466AD4"/>
    <w:rsid w:val="004B33B0"/>
    <w:rsid w:val="004E070D"/>
    <w:rsid w:val="004E68B6"/>
    <w:rsid w:val="00554933"/>
    <w:rsid w:val="0059273C"/>
    <w:rsid w:val="005A4F3E"/>
    <w:rsid w:val="0062118D"/>
    <w:rsid w:val="00623898"/>
    <w:rsid w:val="00632DF8"/>
    <w:rsid w:val="00663B3A"/>
    <w:rsid w:val="00674C77"/>
    <w:rsid w:val="00680F19"/>
    <w:rsid w:val="00685F1B"/>
    <w:rsid w:val="006A17BC"/>
    <w:rsid w:val="006B59E5"/>
    <w:rsid w:val="006F57BA"/>
    <w:rsid w:val="0070370C"/>
    <w:rsid w:val="007133F7"/>
    <w:rsid w:val="00713FDB"/>
    <w:rsid w:val="00714F83"/>
    <w:rsid w:val="0072069F"/>
    <w:rsid w:val="007415DF"/>
    <w:rsid w:val="00742992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80A7C"/>
    <w:rsid w:val="00995E73"/>
    <w:rsid w:val="009B69D6"/>
    <w:rsid w:val="009D6E5F"/>
    <w:rsid w:val="00A12E9E"/>
    <w:rsid w:val="00A27505"/>
    <w:rsid w:val="00A45A05"/>
    <w:rsid w:val="00A51A74"/>
    <w:rsid w:val="00A65B42"/>
    <w:rsid w:val="00A805B2"/>
    <w:rsid w:val="00B17E48"/>
    <w:rsid w:val="00B22BB6"/>
    <w:rsid w:val="00B66E07"/>
    <w:rsid w:val="00B97D61"/>
    <w:rsid w:val="00BB29BB"/>
    <w:rsid w:val="00BD1851"/>
    <w:rsid w:val="00BD7F22"/>
    <w:rsid w:val="00BF1033"/>
    <w:rsid w:val="00BF4E1E"/>
    <w:rsid w:val="00C6438B"/>
    <w:rsid w:val="00C719E8"/>
    <w:rsid w:val="00CA0EE0"/>
    <w:rsid w:val="00CB00A9"/>
    <w:rsid w:val="00CE78FF"/>
    <w:rsid w:val="00CF00FB"/>
    <w:rsid w:val="00D024EE"/>
    <w:rsid w:val="00D1509D"/>
    <w:rsid w:val="00D2329D"/>
    <w:rsid w:val="00D235F8"/>
    <w:rsid w:val="00D53EB0"/>
    <w:rsid w:val="00D761F6"/>
    <w:rsid w:val="00D7749A"/>
    <w:rsid w:val="00D81F22"/>
    <w:rsid w:val="00D820D3"/>
    <w:rsid w:val="00DA10BB"/>
    <w:rsid w:val="00DB7E3E"/>
    <w:rsid w:val="00DE3178"/>
    <w:rsid w:val="00E01CDC"/>
    <w:rsid w:val="00E2549B"/>
    <w:rsid w:val="00E33294"/>
    <w:rsid w:val="00EA5176"/>
    <w:rsid w:val="00EB084B"/>
    <w:rsid w:val="00F00481"/>
    <w:rsid w:val="00F16912"/>
    <w:rsid w:val="00F3040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nadm.rvnautilus@gmail.com?subject=aanmelding%20nieuw%20lid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E01C4-1F96-2342-A08B-245AB9BE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6</TotalTime>
  <Pages>2</Pages>
  <Words>635</Words>
  <Characters>3034</Characters>
  <Application>Microsoft Office Word</Application>
  <DocSecurity>0</DocSecurity>
  <Lines>131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Bestuur Nautilus</cp:lastModifiedBy>
  <cp:revision>4</cp:revision>
  <cp:lastPrinted>2018-02-20T14:28:00Z</cp:lastPrinted>
  <dcterms:created xsi:type="dcterms:W3CDTF">2018-03-24T08:38:00Z</dcterms:created>
  <dcterms:modified xsi:type="dcterms:W3CDTF">2018-03-24T08:47:00Z</dcterms:modified>
  <cp:category/>
</cp:coreProperties>
</file>